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27" w:rsidRPr="00A72539" w:rsidRDefault="00EE0DEC">
      <w:pPr>
        <w:rPr>
          <w:rFonts w:ascii="Arial" w:hAnsi="Arial" w:cs="Arial"/>
        </w:rPr>
      </w:pPr>
      <w:bookmarkStart w:id="0" w:name="_GoBack"/>
      <w:bookmarkEnd w:id="0"/>
      <w:r w:rsidRPr="00A72539">
        <w:rPr>
          <w:rFonts w:ascii="Arial" w:hAnsi="Arial" w:cs="Arial"/>
        </w:rPr>
        <w:t xml:space="preserve">Broj: </w:t>
      </w:r>
      <w:r w:rsidR="00C0328E" w:rsidRPr="00A72539">
        <w:rPr>
          <w:rFonts w:ascii="Arial" w:hAnsi="Arial" w:cs="Arial"/>
        </w:rPr>
        <w:t>01.1-05-</w:t>
      </w:r>
      <w:r w:rsidR="00FE4AE1" w:rsidRPr="00A72539">
        <w:rPr>
          <w:rFonts w:ascii="Arial" w:hAnsi="Arial" w:cs="Arial"/>
        </w:rPr>
        <w:t>631</w:t>
      </w:r>
      <w:r w:rsidR="009911B8" w:rsidRPr="00A72539">
        <w:rPr>
          <w:rFonts w:ascii="Arial" w:hAnsi="Arial" w:cs="Arial"/>
        </w:rPr>
        <w:t>/17</w:t>
      </w:r>
    </w:p>
    <w:p w:rsidR="00430BDE" w:rsidRPr="00A72539" w:rsidRDefault="00EE0DEC">
      <w:pPr>
        <w:tabs>
          <w:tab w:val="left" w:pos="2694"/>
          <w:tab w:val="left" w:pos="4350"/>
        </w:tabs>
        <w:spacing w:line="480" w:lineRule="auto"/>
        <w:rPr>
          <w:rFonts w:ascii="Arial" w:hAnsi="Arial" w:cs="Arial"/>
        </w:rPr>
      </w:pPr>
      <w:r w:rsidRPr="00A72539">
        <w:rPr>
          <w:rFonts w:ascii="Arial" w:hAnsi="Arial" w:cs="Arial"/>
        </w:rPr>
        <w:t>Brčko</w:t>
      </w:r>
      <w:r w:rsidR="00BC6A27" w:rsidRPr="00A72539">
        <w:rPr>
          <w:rFonts w:ascii="Arial" w:hAnsi="Arial" w:cs="Arial"/>
        </w:rPr>
        <w:t xml:space="preserve">, </w:t>
      </w:r>
      <w:r w:rsidR="0088155E" w:rsidRPr="00A72539">
        <w:rPr>
          <w:rFonts w:ascii="Arial" w:hAnsi="Arial" w:cs="Arial"/>
        </w:rPr>
        <w:t>6. 7</w:t>
      </w:r>
      <w:r w:rsidR="009911B8" w:rsidRPr="00A72539">
        <w:rPr>
          <w:rFonts w:ascii="Arial" w:hAnsi="Arial" w:cs="Arial"/>
        </w:rPr>
        <w:t>. 2017</w:t>
      </w:r>
      <w:r w:rsidR="00C0328E" w:rsidRPr="00A72539">
        <w:rPr>
          <w:rFonts w:ascii="Arial" w:hAnsi="Arial" w:cs="Arial"/>
        </w:rPr>
        <w:t>. godine</w:t>
      </w:r>
    </w:p>
    <w:p w:rsidR="00B70BE0" w:rsidRPr="00A72539" w:rsidRDefault="00EE0DEC" w:rsidP="00B70BE0">
      <w:pPr>
        <w:tabs>
          <w:tab w:val="left" w:pos="2694"/>
          <w:tab w:val="left" w:pos="4350"/>
        </w:tabs>
        <w:jc w:val="center"/>
        <w:rPr>
          <w:rFonts w:ascii="Arial" w:hAnsi="Arial" w:cs="Arial"/>
          <w:b/>
        </w:rPr>
      </w:pPr>
      <w:r w:rsidRPr="00A72539">
        <w:rPr>
          <w:rFonts w:ascii="Arial" w:hAnsi="Arial" w:cs="Arial"/>
          <w:b/>
        </w:rPr>
        <w:t>POSLANICIMA</w:t>
      </w:r>
    </w:p>
    <w:p w:rsidR="00BC6A27" w:rsidRPr="00A72539" w:rsidRDefault="00EE0DEC" w:rsidP="00B70BE0">
      <w:pPr>
        <w:tabs>
          <w:tab w:val="left" w:pos="2694"/>
          <w:tab w:val="left" w:pos="4350"/>
        </w:tabs>
        <w:jc w:val="center"/>
        <w:rPr>
          <w:rFonts w:ascii="Arial" w:hAnsi="Arial" w:cs="Arial"/>
          <w:b/>
        </w:rPr>
      </w:pPr>
      <w:r w:rsidRPr="00A72539">
        <w:rPr>
          <w:rFonts w:ascii="Arial" w:hAnsi="Arial" w:cs="Arial"/>
          <w:b/>
        </w:rPr>
        <w:t>SKUPŠTINE</w:t>
      </w:r>
      <w:r w:rsidR="007A1101" w:rsidRPr="00A72539">
        <w:rPr>
          <w:rFonts w:ascii="Arial" w:hAnsi="Arial" w:cs="Arial"/>
          <w:b/>
        </w:rPr>
        <w:t xml:space="preserve"> </w:t>
      </w:r>
      <w:r w:rsidRPr="00A72539">
        <w:rPr>
          <w:rFonts w:ascii="Arial" w:hAnsi="Arial" w:cs="Arial"/>
          <w:b/>
        </w:rPr>
        <w:t>BRČKO</w:t>
      </w:r>
      <w:r w:rsidR="00BC6A27" w:rsidRPr="00A72539">
        <w:rPr>
          <w:rFonts w:ascii="Arial" w:hAnsi="Arial" w:cs="Arial"/>
          <w:b/>
        </w:rPr>
        <w:t xml:space="preserve"> </w:t>
      </w:r>
      <w:r w:rsidRPr="00A72539">
        <w:rPr>
          <w:rFonts w:ascii="Arial" w:hAnsi="Arial" w:cs="Arial"/>
          <w:b/>
        </w:rPr>
        <w:t>DISTRIKTA</w:t>
      </w:r>
      <w:r w:rsidR="00BC6A27" w:rsidRPr="00A72539">
        <w:rPr>
          <w:rFonts w:ascii="Arial" w:hAnsi="Arial" w:cs="Arial"/>
          <w:b/>
        </w:rPr>
        <w:t xml:space="preserve"> </w:t>
      </w:r>
      <w:r w:rsidRPr="00A72539">
        <w:rPr>
          <w:rFonts w:ascii="Arial" w:hAnsi="Arial" w:cs="Arial"/>
          <w:b/>
        </w:rPr>
        <w:t>BiH</w:t>
      </w:r>
    </w:p>
    <w:p w:rsidR="00E53BA5" w:rsidRPr="00A72539" w:rsidRDefault="00E53BA5" w:rsidP="00B70BE0">
      <w:pPr>
        <w:tabs>
          <w:tab w:val="left" w:pos="2694"/>
          <w:tab w:val="left" w:pos="4350"/>
        </w:tabs>
        <w:jc w:val="center"/>
        <w:rPr>
          <w:rFonts w:ascii="Arial" w:hAnsi="Arial" w:cs="Arial"/>
          <w:b/>
        </w:rPr>
      </w:pPr>
    </w:p>
    <w:p w:rsidR="006B2E2A" w:rsidRPr="00A72539" w:rsidRDefault="00BC6A27">
      <w:pPr>
        <w:pStyle w:val="Uvlaenjetijelateksta"/>
        <w:ind w:left="0"/>
        <w:jc w:val="both"/>
        <w:rPr>
          <w:rFonts w:ascii="Arial" w:hAnsi="Arial" w:cs="Arial"/>
          <w:b w:val="0"/>
          <w:lang w:val="hr-HR"/>
        </w:rPr>
      </w:pP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Na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osnovu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člana</w:t>
      </w:r>
      <w:r w:rsidRPr="00A72539">
        <w:rPr>
          <w:rFonts w:ascii="Arial" w:hAnsi="Arial" w:cs="Arial"/>
          <w:b w:val="0"/>
          <w:lang w:val="hr-HR"/>
        </w:rPr>
        <w:t xml:space="preserve"> 24 </w:t>
      </w:r>
      <w:r w:rsidR="00EE0DEC" w:rsidRPr="00A72539">
        <w:rPr>
          <w:rFonts w:ascii="Arial" w:hAnsi="Arial" w:cs="Arial"/>
          <w:b w:val="0"/>
          <w:lang w:val="hr-HR"/>
        </w:rPr>
        <w:t>stava</w:t>
      </w:r>
      <w:r w:rsidRPr="00A72539">
        <w:rPr>
          <w:rFonts w:ascii="Arial" w:hAnsi="Arial" w:cs="Arial"/>
          <w:b w:val="0"/>
          <w:lang w:val="hr-HR"/>
        </w:rPr>
        <w:t xml:space="preserve"> 2 </w:t>
      </w:r>
      <w:r w:rsidR="00EE0DEC" w:rsidRPr="00A72539">
        <w:rPr>
          <w:rFonts w:ascii="Arial" w:hAnsi="Arial" w:cs="Arial"/>
          <w:b w:val="0"/>
          <w:lang w:val="hr-HR"/>
        </w:rPr>
        <w:t>Statuta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Brčko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distrikta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Bosne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i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Hercegovine</w:t>
      </w:r>
      <w:r w:rsidRPr="00A72539">
        <w:rPr>
          <w:rFonts w:ascii="Arial" w:hAnsi="Arial" w:cs="Arial"/>
          <w:b w:val="0"/>
          <w:lang w:val="hr-HR"/>
        </w:rPr>
        <w:t xml:space="preserve"> – </w:t>
      </w:r>
      <w:r w:rsidR="00EE0DEC" w:rsidRPr="00A72539">
        <w:rPr>
          <w:rFonts w:ascii="Arial" w:hAnsi="Arial" w:cs="Arial"/>
          <w:b w:val="0"/>
          <w:lang w:val="hr-HR"/>
        </w:rPr>
        <w:t>prečišćeni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tekst</w:t>
      </w:r>
      <w:r w:rsidRPr="00A72539">
        <w:rPr>
          <w:rFonts w:ascii="Arial" w:hAnsi="Arial" w:cs="Arial"/>
          <w:b w:val="0"/>
          <w:lang w:val="hr-HR"/>
        </w:rPr>
        <w:t xml:space="preserve"> (</w:t>
      </w:r>
      <w:r w:rsidR="00EE0DEC" w:rsidRPr="00A72539">
        <w:rPr>
          <w:rFonts w:ascii="Arial" w:hAnsi="Arial" w:cs="Arial"/>
          <w:b w:val="0"/>
          <w:lang w:val="hr-HR"/>
        </w:rPr>
        <w:t>Službeni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glasnik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Brčko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distrikta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BiH</w:t>
      </w:r>
      <w:r w:rsidR="00A72539">
        <w:rPr>
          <w:rFonts w:ascii="Arial" w:hAnsi="Arial" w:cs="Arial"/>
          <w:b w:val="0"/>
          <w:lang w:val="hr-HR"/>
        </w:rPr>
        <w:t>,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broj</w:t>
      </w:r>
      <w:r w:rsidRPr="00A72539">
        <w:rPr>
          <w:rFonts w:ascii="Arial" w:hAnsi="Arial" w:cs="Arial"/>
          <w:b w:val="0"/>
          <w:lang w:val="hr-HR"/>
        </w:rPr>
        <w:t xml:space="preserve"> 2/10) </w:t>
      </w:r>
      <w:r w:rsidR="00EE0DEC" w:rsidRPr="00A72539">
        <w:rPr>
          <w:rFonts w:ascii="Arial" w:hAnsi="Arial" w:cs="Arial"/>
          <w:b w:val="0"/>
          <w:lang w:val="hr-HR"/>
        </w:rPr>
        <w:t>i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člana</w:t>
      </w:r>
      <w:r w:rsidRPr="00A72539">
        <w:rPr>
          <w:rFonts w:ascii="Arial" w:hAnsi="Arial" w:cs="Arial"/>
          <w:b w:val="0"/>
          <w:lang w:val="hr-HR"/>
        </w:rPr>
        <w:t xml:space="preserve"> 73 </w:t>
      </w:r>
      <w:r w:rsidR="00EE0DEC" w:rsidRPr="00A72539">
        <w:rPr>
          <w:rFonts w:ascii="Arial" w:hAnsi="Arial" w:cs="Arial"/>
          <w:b w:val="0"/>
          <w:lang w:val="hr-HR"/>
        </w:rPr>
        <w:t>Poslovnika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o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radu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Skupštine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Brčko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distrikta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BiH</w:t>
      </w:r>
      <w:r w:rsidRPr="00A72539">
        <w:rPr>
          <w:rFonts w:ascii="Arial" w:hAnsi="Arial" w:cs="Arial"/>
          <w:b w:val="0"/>
          <w:lang w:val="hr-HR"/>
        </w:rPr>
        <w:t xml:space="preserve"> (</w:t>
      </w:r>
      <w:r w:rsidR="00EE0DEC" w:rsidRPr="00A72539">
        <w:rPr>
          <w:rFonts w:ascii="Arial" w:hAnsi="Arial" w:cs="Arial"/>
          <w:b w:val="0"/>
          <w:lang w:val="hr-HR"/>
        </w:rPr>
        <w:t>Službeni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glasnik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Brčko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distrikta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BiH</w:t>
      </w:r>
      <w:r w:rsidR="00C37F3C" w:rsidRPr="00A72539">
        <w:rPr>
          <w:rFonts w:ascii="Arial" w:hAnsi="Arial" w:cs="Arial"/>
          <w:b w:val="0"/>
          <w:lang w:val="hr-HR"/>
        </w:rPr>
        <w:t>,</w:t>
      </w:r>
      <w:r w:rsidRPr="00A72539">
        <w:rPr>
          <w:rFonts w:ascii="Arial" w:hAnsi="Arial" w:cs="Arial"/>
          <w:b w:val="0"/>
          <w:lang w:val="hr-HR"/>
        </w:rPr>
        <w:t xml:space="preserve"> </w:t>
      </w:r>
      <w:r w:rsidR="00EE0DEC" w:rsidRPr="00A72539">
        <w:rPr>
          <w:rFonts w:ascii="Arial" w:hAnsi="Arial" w:cs="Arial"/>
          <w:b w:val="0"/>
          <w:lang w:val="hr-HR"/>
        </w:rPr>
        <w:t>brojevi</w:t>
      </w:r>
      <w:r w:rsidRPr="00A72539">
        <w:rPr>
          <w:rFonts w:ascii="Arial" w:hAnsi="Arial" w:cs="Arial"/>
          <w:b w:val="0"/>
          <w:lang w:val="hr-HR"/>
        </w:rPr>
        <w:t xml:space="preserve"> 17/08</w:t>
      </w:r>
      <w:r w:rsidR="0094653D" w:rsidRPr="00A72539">
        <w:rPr>
          <w:rFonts w:ascii="Arial" w:hAnsi="Arial" w:cs="Arial"/>
          <w:b w:val="0"/>
          <w:lang w:val="hr-HR"/>
        </w:rPr>
        <w:t xml:space="preserve">, 20/10 </w:t>
      </w:r>
      <w:r w:rsidR="00EE0DEC" w:rsidRPr="00A72539">
        <w:rPr>
          <w:rFonts w:ascii="Arial" w:hAnsi="Arial" w:cs="Arial"/>
          <w:b w:val="0"/>
          <w:lang w:val="hr-HR"/>
        </w:rPr>
        <w:t>i</w:t>
      </w:r>
      <w:r w:rsidR="0094653D" w:rsidRPr="00A72539">
        <w:rPr>
          <w:rFonts w:ascii="Arial" w:hAnsi="Arial" w:cs="Arial"/>
          <w:b w:val="0"/>
          <w:lang w:val="hr-HR"/>
        </w:rPr>
        <w:t xml:space="preserve"> 4/13</w:t>
      </w:r>
      <w:r w:rsidRPr="00A72539">
        <w:rPr>
          <w:rFonts w:ascii="Arial" w:hAnsi="Arial" w:cs="Arial"/>
          <w:b w:val="0"/>
          <w:lang w:val="hr-HR"/>
        </w:rPr>
        <w:t>)</w:t>
      </w:r>
    </w:p>
    <w:p w:rsidR="00B67DAE" w:rsidRPr="00A72539" w:rsidRDefault="00EE0DEC" w:rsidP="00B67DAE">
      <w:pPr>
        <w:pStyle w:val="Naslov2"/>
        <w:rPr>
          <w:sz w:val="24"/>
          <w:szCs w:val="24"/>
        </w:rPr>
      </w:pPr>
      <w:r w:rsidRPr="00A72539">
        <w:rPr>
          <w:sz w:val="24"/>
          <w:szCs w:val="24"/>
        </w:rPr>
        <w:t>S</w:t>
      </w:r>
      <w:r w:rsidR="00B67DAE" w:rsidRPr="00A72539">
        <w:rPr>
          <w:sz w:val="24"/>
          <w:szCs w:val="24"/>
        </w:rPr>
        <w:t xml:space="preserve"> </w:t>
      </w:r>
      <w:r w:rsidRPr="00A72539">
        <w:rPr>
          <w:sz w:val="24"/>
          <w:szCs w:val="24"/>
        </w:rPr>
        <w:t>A</w:t>
      </w:r>
      <w:r w:rsidR="00B67DAE" w:rsidRPr="00A72539">
        <w:rPr>
          <w:sz w:val="24"/>
          <w:szCs w:val="24"/>
        </w:rPr>
        <w:t xml:space="preserve"> </w:t>
      </w:r>
      <w:r w:rsidRPr="00A72539">
        <w:rPr>
          <w:sz w:val="24"/>
          <w:szCs w:val="24"/>
        </w:rPr>
        <w:t>Z</w:t>
      </w:r>
      <w:r w:rsidR="00B67DAE" w:rsidRPr="00A72539">
        <w:rPr>
          <w:sz w:val="24"/>
          <w:szCs w:val="24"/>
        </w:rPr>
        <w:t xml:space="preserve"> </w:t>
      </w:r>
      <w:r w:rsidRPr="00A72539">
        <w:rPr>
          <w:sz w:val="24"/>
          <w:szCs w:val="24"/>
        </w:rPr>
        <w:t>I</w:t>
      </w:r>
      <w:r w:rsidR="00B67DAE" w:rsidRPr="00A72539">
        <w:rPr>
          <w:sz w:val="24"/>
          <w:szCs w:val="24"/>
        </w:rPr>
        <w:t xml:space="preserve"> </w:t>
      </w:r>
      <w:r w:rsidRPr="00A72539">
        <w:rPr>
          <w:sz w:val="24"/>
          <w:szCs w:val="24"/>
        </w:rPr>
        <w:t>V</w:t>
      </w:r>
      <w:r w:rsidR="00B67DAE" w:rsidRPr="00A72539">
        <w:rPr>
          <w:sz w:val="24"/>
          <w:szCs w:val="24"/>
        </w:rPr>
        <w:t xml:space="preserve"> </w:t>
      </w:r>
      <w:r w:rsidRPr="00A72539">
        <w:rPr>
          <w:sz w:val="24"/>
          <w:szCs w:val="24"/>
        </w:rPr>
        <w:t>A</w:t>
      </w:r>
      <w:r w:rsidR="00B67DAE" w:rsidRPr="00A72539">
        <w:rPr>
          <w:sz w:val="24"/>
          <w:szCs w:val="24"/>
        </w:rPr>
        <w:t xml:space="preserve"> </w:t>
      </w:r>
      <w:r w:rsidRPr="00A72539">
        <w:rPr>
          <w:sz w:val="24"/>
          <w:szCs w:val="24"/>
        </w:rPr>
        <w:t>M</w:t>
      </w:r>
    </w:p>
    <w:p w:rsidR="00B67DAE" w:rsidRPr="00A72539" w:rsidRDefault="00A72539" w:rsidP="00A72539">
      <w:pPr>
        <w:pStyle w:val="Paragrafspiska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14. </w:t>
      </w:r>
      <w:r w:rsidR="00EE0DEC" w:rsidRPr="00A72539">
        <w:rPr>
          <w:rFonts w:ascii="Arial" w:hAnsi="Arial" w:cs="Arial"/>
          <w:b/>
        </w:rPr>
        <w:t>REDOVNU</w:t>
      </w:r>
      <w:r w:rsidR="00B67DAE" w:rsidRPr="00A72539">
        <w:rPr>
          <w:rFonts w:ascii="Arial" w:hAnsi="Arial" w:cs="Arial"/>
          <w:b/>
        </w:rPr>
        <w:t xml:space="preserve"> </w:t>
      </w:r>
      <w:r w:rsidR="00EE0DEC" w:rsidRPr="00A72539">
        <w:rPr>
          <w:rFonts w:ascii="Arial" w:hAnsi="Arial" w:cs="Arial"/>
          <w:b/>
        </w:rPr>
        <w:t>SJEDNICU</w:t>
      </w:r>
      <w:r w:rsidR="00B67DAE" w:rsidRPr="00A72539">
        <w:rPr>
          <w:rFonts w:ascii="Arial" w:hAnsi="Arial" w:cs="Arial"/>
          <w:b/>
        </w:rPr>
        <w:t xml:space="preserve"> </w:t>
      </w:r>
      <w:r w:rsidR="00EE0DEC" w:rsidRPr="00A72539">
        <w:rPr>
          <w:rFonts w:ascii="Arial" w:hAnsi="Arial" w:cs="Arial"/>
          <w:b/>
        </w:rPr>
        <w:t>SKUPŠTINE</w:t>
      </w:r>
    </w:p>
    <w:p w:rsidR="00B67DAE" w:rsidRPr="00A72539" w:rsidRDefault="00EE0DEC" w:rsidP="00B67DAE">
      <w:pPr>
        <w:jc w:val="center"/>
        <w:rPr>
          <w:rFonts w:ascii="Arial" w:hAnsi="Arial" w:cs="Arial"/>
          <w:b/>
        </w:rPr>
      </w:pPr>
      <w:r w:rsidRPr="00A72539">
        <w:rPr>
          <w:rFonts w:ascii="Arial" w:hAnsi="Arial" w:cs="Arial"/>
          <w:b/>
        </w:rPr>
        <w:t>BRČKO</w:t>
      </w:r>
      <w:r w:rsidR="00B67DAE" w:rsidRPr="00A72539">
        <w:rPr>
          <w:rFonts w:ascii="Arial" w:hAnsi="Arial" w:cs="Arial"/>
          <w:b/>
        </w:rPr>
        <w:t xml:space="preserve"> </w:t>
      </w:r>
      <w:r w:rsidRPr="00A72539">
        <w:rPr>
          <w:rFonts w:ascii="Arial" w:hAnsi="Arial" w:cs="Arial"/>
          <w:b/>
        </w:rPr>
        <w:t>DISTRIKTA</w:t>
      </w:r>
      <w:r w:rsidR="00B67DAE" w:rsidRPr="00A72539">
        <w:rPr>
          <w:rFonts w:ascii="Arial" w:hAnsi="Arial" w:cs="Arial"/>
          <w:b/>
        </w:rPr>
        <w:t xml:space="preserve"> </w:t>
      </w:r>
      <w:r w:rsidRPr="00A72539">
        <w:rPr>
          <w:rFonts w:ascii="Arial" w:hAnsi="Arial" w:cs="Arial"/>
          <w:b/>
        </w:rPr>
        <w:t>BiH</w:t>
      </w:r>
    </w:p>
    <w:p w:rsidR="007D1266" w:rsidRPr="00A72539" w:rsidRDefault="007D1266" w:rsidP="00E96579">
      <w:pPr>
        <w:jc w:val="both"/>
        <w:rPr>
          <w:rFonts w:ascii="Arial" w:hAnsi="Arial" w:cs="Arial"/>
        </w:rPr>
      </w:pPr>
    </w:p>
    <w:p w:rsidR="009911B8" w:rsidRPr="00A72539" w:rsidRDefault="009911B8" w:rsidP="009911B8">
      <w:p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Sjednica će se održati </w:t>
      </w:r>
      <w:r w:rsidR="00A72539">
        <w:rPr>
          <w:rFonts w:ascii="Arial" w:hAnsi="Arial" w:cs="Arial"/>
          <w:b/>
          <w:bCs/>
          <w:u w:val="single"/>
        </w:rPr>
        <w:t>13. jula</w:t>
      </w:r>
      <w:r w:rsidR="002E3EE0" w:rsidRPr="00A72539">
        <w:rPr>
          <w:rFonts w:ascii="Arial" w:hAnsi="Arial" w:cs="Arial"/>
          <w:b/>
          <w:bCs/>
          <w:u w:val="single"/>
        </w:rPr>
        <w:t xml:space="preserve"> 2017. godine (četvrtak</w:t>
      </w:r>
      <w:r w:rsidRPr="00A72539">
        <w:rPr>
          <w:rFonts w:ascii="Arial" w:hAnsi="Arial" w:cs="Arial"/>
          <w:b/>
          <w:bCs/>
          <w:u w:val="single"/>
        </w:rPr>
        <w:t>)</w:t>
      </w:r>
      <w:r w:rsidRPr="00A72539">
        <w:rPr>
          <w:rFonts w:ascii="Arial" w:hAnsi="Arial" w:cs="Arial"/>
          <w:bCs/>
        </w:rPr>
        <w:t xml:space="preserve"> s početkom u </w:t>
      </w:r>
      <w:r w:rsidRPr="00A72539">
        <w:rPr>
          <w:rFonts w:ascii="Arial" w:hAnsi="Arial" w:cs="Arial"/>
          <w:b/>
          <w:bCs/>
        </w:rPr>
        <w:t xml:space="preserve">10 </w:t>
      </w:r>
      <w:r w:rsidR="00A72539" w:rsidRPr="00A72539">
        <w:rPr>
          <w:rFonts w:ascii="Arial" w:hAnsi="Arial" w:cs="Arial"/>
          <w:bCs/>
        </w:rPr>
        <w:t>s</w:t>
      </w:r>
      <w:r w:rsidRPr="00A72539">
        <w:rPr>
          <w:rFonts w:ascii="Arial" w:hAnsi="Arial" w:cs="Arial"/>
          <w:bCs/>
        </w:rPr>
        <w:t>a</w:t>
      </w:r>
      <w:r w:rsidR="00A72539">
        <w:rPr>
          <w:rFonts w:ascii="Arial" w:hAnsi="Arial" w:cs="Arial"/>
          <w:bCs/>
        </w:rPr>
        <w:t>ti</w:t>
      </w:r>
      <w:r w:rsidRPr="00A72539">
        <w:rPr>
          <w:rFonts w:ascii="Arial" w:hAnsi="Arial" w:cs="Arial"/>
          <w:bCs/>
        </w:rPr>
        <w:t xml:space="preserve">, </w:t>
      </w:r>
      <w:r w:rsidRPr="00A72539">
        <w:rPr>
          <w:rFonts w:ascii="Arial" w:hAnsi="Arial" w:cs="Arial"/>
        </w:rPr>
        <w:t>u skupštinskoj sali za sjednice.</w:t>
      </w:r>
    </w:p>
    <w:p w:rsidR="003C260C" w:rsidRPr="00A72539" w:rsidRDefault="003C260C" w:rsidP="007C31EE">
      <w:pPr>
        <w:rPr>
          <w:rFonts w:ascii="Arial" w:hAnsi="Arial" w:cs="Arial"/>
          <w:b/>
        </w:rPr>
      </w:pPr>
    </w:p>
    <w:p w:rsidR="006B2E2A" w:rsidRPr="00A72539" w:rsidRDefault="00EE0DEC" w:rsidP="00590345">
      <w:pPr>
        <w:spacing w:after="120"/>
        <w:ind w:firstLine="720"/>
        <w:rPr>
          <w:rFonts w:ascii="Arial" w:hAnsi="Arial" w:cs="Arial"/>
        </w:rPr>
      </w:pPr>
      <w:r w:rsidRPr="00A72539">
        <w:rPr>
          <w:rFonts w:ascii="Arial" w:hAnsi="Arial" w:cs="Arial"/>
        </w:rPr>
        <w:t>Za</w:t>
      </w:r>
      <w:r w:rsidR="00B67DAE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sjednicu</w:t>
      </w:r>
      <w:r w:rsidR="00B67DAE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predlažem</w:t>
      </w:r>
      <w:r w:rsidR="00B67DAE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sljedeći</w:t>
      </w:r>
      <w:r w:rsidR="00931DB8" w:rsidRPr="00A72539">
        <w:rPr>
          <w:rFonts w:ascii="Arial" w:hAnsi="Arial" w:cs="Arial"/>
        </w:rPr>
        <w:t>:</w:t>
      </w:r>
      <w:r w:rsidR="004E4F00" w:rsidRPr="00A72539">
        <w:rPr>
          <w:rFonts w:ascii="Arial" w:hAnsi="Arial" w:cs="Arial"/>
        </w:rPr>
        <w:t xml:space="preserve"> </w:t>
      </w:r>
    </w:p>
    <w:p w:rsidR="00B67DAE" w:rsidRPr="00A72539" w:rsidRDefault="00EE0DEC" w:rsidP="00B67DAE">
      <w:pPr>
        <w:pStyle w:val="Naslov4"/>
        <w:jc w:val="center"/>
        <w:rPr>
          <w:rFonts w:ascii="Arial" w:hAnsi="Arial" w:cs="Arial"/>
          <w:sz w:val="24"/>
          <w:szCs w:val="24"/>
          <w:lang w:val="hr-HR"/>
        </w:rPr>
      </w:pPr>
      <w:r w:rsidRPr="00A72539">
        <w:rPr>
          <w:rFonts w:ascii="Arial" w:hAnsi="Arial" w:cs="Arial"/>
          <w:sz w:val="24"/>
          <w:szCs w:val="24"/>
          <w:lang w:val="hr-HR"/>
        </w:rPr>
        <w:t>D</w:t>
      </w:r>
      <w:r w:rsidR="00B67DAE" w:rsidRPr="00A72539">
        <w:rPr>
          <w:rFonts w:ascii="Arial" w:hAnsi="Arial" w:cs="Arial"/>
          <w:sz w:val="24"/>
          <w:szCs w:val="24"/>
          <w:lang w:val="hr-HR"/>
        </w:rPr>
        <w:t xml:space="preserve"> </w:t>
      </w:r>
      <w:r w:rsidRPr="00A72539">
        <w:rPr>
          <w:rFonts w:ascii="Arial" w:hAnsi="Arial" w:cs="Arial"/>
          <w:sz w:val="24"/>
          <w:szCs w:val="24"/>
          <w:lang w:val="hr-HR"/>
        </w:rPr>
        <w:t>N</w:t>
      </w:r>
      <w:r w:rsidR="00B67DAE" w:rsidRPr="00A72539">
        <w:rPr>
          <w:rFonts w:ascii="Arial" w:hAnsi="Arial" w:cs="Arial"/>
          <w:sz w:val="24"/>
          <w:szCs w:val="24"/>
          <w:lang w:val="hr-HR"/>
        </w:rPr>
        <w:t xml:space="preserve"> </w:t>
      </w:r>
      <w:r w:rsidRPr="00A72539">
        <w:rPr>
          <w:rFonts w:ascii="Arial" w:hAnsi="Arial" w:cs="Arial"/>
          <w:sz w:val="24"/>
          <w:szCs w:val="24"/>
          <w:lang w:val="hr-HR"/>
        </w:rPr>
        <w:t>E</w:t>
      </w:r>
      <w:r w:rsidR="00B67DAE" w:rsidRPr="00A72539">
        <w:rPr>
          <w:rFonts w:ascii="Arial" w:hAnsi="Arial" w:cs="Arial"/>
          <w:sz w:val="24"/>
          <w:szCs w:val="24"/>
          <w:lang w:val="hr-HR"/>
        </w:rPr>
        <w:t xml:space="preserve"> </w:t>
      </w:r>
      <w:r w:rsidRPr="00A72539">
        <w:rPr>
          <w:rFonts w:ascii="Arial" w:hAnsi="Arial" w:cs="Arial"/>
          <w:sz w:val="24"/>
          <w:szCs w:val="24"/>
          <w:lang w:val="hr-HR"/>
        </w:rPr>
        <w:t>V</w:t>
      </w:r>
      <w:r w:rsidR="00B67DAE" w:rsidRPr="00A72539">
        <w:rPr>
          <w:rFonts w:ascii="Arial" w:hAnsi="Arial" w:cs="Arial"/>
          <w:sz w:val="24"/>
          <w:szCs w:val="24"/>
          <w:lang w:val="hr-HR"/>
        </w:rPr>
        <w:t xml:space="preserve"> </w:t>
      </w:r>
      <w:r w:rsidRPr="00A72539">
        <w:rPr>
          <w:rFonts w:ascii="Arial" w:hAnsi="Arial" w:cs="Arial"/>
          <w:sz w:val="24"/>
          <w:szCs w:val="24"/>
          <w:lang w:val="hr-HR"/>
        </w:rPr>
        <w:t>N</w:t>
      </w:r>
      <w:r w:rsidR="00B67DAE" w:rsidRPr="00A72539">
        <w:rPr>
          <w:rFonts w:ascii="Arial" w:hAnsi="Arial" w:cs="Arial"/>
          <w:sz w:val="24"/>
          <w:szCs w:val="24"/>
          <w:lang w:val="hr-HR"/>
        </w:rPr>
        <w:t xml:space="preserve"> </w:t>
      </w:r>
      <w:r w:rsidRPr="00A72539">
        <w:rPr>
          <w:rFonts w:ascii="Arial" w:hAnsi="Arial" w:cs="Arial"/>
          <w:sz w:val="24"/>
          <w:szCs w:val="24"/>
          <w:lang w:val="hr-HR"/>
        </w:rPr>
        <w:t>I</w:t>
      </w:r>
      <w:r w:rsidR="00B67DAE" w:rsidRPr="00A72539">
        <w:rPr>
          <w:rFonts w:ascii="Arial" w:hAnsi="Arial" w:cs="Arial"/>
          <w:sz w:val="24"/>
          <w:szCs w:val="24"/>
          <w:lang w:val="hr-HR"/>
        </w:rPr>
        <w:t xml:space="preserve">   </w:t>
      </w:r>
      <w:r w:rsidRPr="00A72539">
        <w:rPr>
          <w:rFonts w:ascii="Arial" w:hAnsi="Arial" w:cs="Arial"/>
          <w:sz w:val="24"/>
          <w:szCs w:val="24"/>
          <w:lang w:val="hr-HR"/>
        </w:rPr>
        <w:t>R</w:t>
      </w:r>
      <w:r w:rsidR="00B67DAE" w:rsidRPr="00A72539">
        <w:rPr>
          <w:rFonts w:ascii="Arial" w:hAnsi="Arial" w:cs="Arial"/>
          <w:sz w:val="24"/>
          <w:szCs w:val="24"/>
          <w:lang w:val="hr-HR"/>
        </w:rPr>
        <w:t xml:space="preserve"> </w:t>
      </w:r>
      <w:r w:rsidRPr="00A72539">
        <w:rPr>
          <w:rFonts w:ascii="Arial" w:hAnsi="Arial" w:cs="Arial"/>
          <w:sz w:val="24"/>
          <w:szCs w:val="24"/>
          <w:lang w:val="hr-HR"/>
        </w:rPr>
        <w:t>E</w:t>
      </w:r>
      <w:r w:rsidR="00B67DAE" w:rsidRPr="00A72539">
        <w:rPr>
          <w:rFonts w:ascii="Arial" w:hAnsi="Arial" w:cs="Arial"/>
          <w:sz w:val="24"/>
          <w:szCs w:val="24"/>
          <w:lang w:val="hr-HR"/>
        </w:rPr>
        <w:t xml:space="preserve"> </w:t>
      </w:r>
      <w:r w:rsidRPr="00A72539">
        <w:rPr>
          <w:rFonts w:ascii="Arial" w:hAnsi="Arial" w:cs="Arial"/>
          <w:sz w:val="24"/>
          <w:szCs w:val="24"/>
          <w:lang w:val="hr-HR"/>
        </w:rPr>
        <w:t>D</w:t>
      </w:r>
    </w:p>
    <w:p w:rsidR="003C4CB6" w:rsidRPr="00A72539" w:rsidRDefault="003C4CB6" w:rsidP="003C4CB6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I USVAJANJE </w:t>
      </w:r>
      <w:r w:rsidR="002E3EE0" w:rsidRPr="00A72539">
        <w:rPr>
          <w:rFonts w:ascii="Arial" w:hAnsi="Arial" w:cs="Arial"/>
        </w:rPr>
        <w:t>ZAPISNIK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SA 12</w:t>
      </w:r>
      <w:r w:rsidR="00A72539">
        <w:rPr>
          <w:rFonts w:ascii="Arial" w:hAnsi="Arial" w:cs="Arial"/>
        </w:rPr>
        <w:t>.</w:t>
      </w:r>
      <w:r w:rsidR="002E3EE0" w:rsidRPr="00A72539">
        <w:rPr>
          <w:rFonts w:ascii="Arial" w:hAnsi="Arial" w:cs="Arial"/>
        </w:rPr>
        <w:t xml:space="preserve"> REDOVNE SJEDNICE SKUPŠTINE BRČ</w:t>
      </w:r>
      <w:r w:rsidR="00A72539">
        <w:rPr>
          <w:rFonts w:ascii="Arial" w:hAnsi="Arial" w:cs="Arial"/>
        </w:rPr>
        <w:t>K</w:t>
      </w:r>
      <w:r w:rsidR="002E3EE0" w:rsidRPr="00A72539">
        <w:rPr>
          <w:rFonts w:ascii="Arial" w:hAnsi="Arial" w:cs="Arial"/>
        </w:rPr>
        <w:t>O DISTRIKTA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</w:t>
      </w:r>
    </w:p>
    <w:p w:rsidR="00A1315D" w:rsidRPr="00A72539" w:rsidRDefault="00A1315D" w:rsidP="00A1315D">
      <w:pPr>
        <w:ind w:left="850"/>
        <w:jc w:val="both"/>
        <w:rPr>
          <w:rFonts w:ascii="Arial" w:hAnsi="Arial" w:cs="Arial"/>
        </w:rPr>
      </w:pPr>
    </w:p>
    <w:p w:rsidR="002E3EE0" w:rsidRPr="00A72539" w:rsidRDefault="002E3EE0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POSLANIČKA </w:t>
      </w:r>
      <w:r w:rsidR="00A72539">
        <w:rPr>
          <w:rFonts w:ascii="Arial" w:hAnsi="Arial" w:cs="Arial"/>
        </w:rPr>
        <w:t>PITANJA</w:t>
      </w:r>
      <w:r w:rsidRPr="00A72539">
        <w:rPr>
          <w:rFonts w:ascii="Arial" w:hAnsi="Arial" w:cs="Arial"/>
        </w:rPr>
        <w:t xml:space="preserve"> I ODGOVORI</w:t>
      </w:r>
    </w:p>
    <w:p w:rsidR="002E3EE0" w:rsidRPr="00A72539" w:rsidRDefault="002E3EE0" w:rsidP="002E3EE0">
      <w:pPr>
        <w:ind w:left="1210"/>
        <w:jc w:val="both"/>
        <w:rPr>
          <w:rFonts w:ascii="Arial" w:hAnsi="Arial" w:cs="Arial"/>
        </w:rPr>
      </w:pPr>
    </w:p>
    <w:p w:rsidR="002E3EE0" w:rsidRPr="00A72539" w:rsidRDefault="002E3EE0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I USVAJANJE NACRTA ZAKONA O DOPUNI ZAKONA O JAVNOJ UPRAVI BRČKO DISTRIKTA BiH – </w:t>
      </w:r>
      <w:r w:rsidRPr="00A72539">
        <w:rPr>
          <w:rFonts w:ascii="Arial" w:hAnsi="Arial" w:cs="Arial"/>
          <w:b/>
        </w:rPr>
        <w:t>po hitnom postupku</w:t>
      </w:r>
      <w:r w:rsidR="00F55D7E">
        <w:rPr>
          <w:rFonts w:ascii="Arial" w:hAnsi="Arial" w:cs="Arial"/>
        </w:rPr>
        <w:t xml:space="preserve"> (prijedlog Kluba poslanika</w:t>
      </w:r>
      <w:r w:rsidRPr="00A72539">
        <w:rPr>
          <w:rFonts w:ascii="Arial" w:hAnsi="Arial" w:cs="Arial"/>
        </w:rPr>
        <w:t xml:space="preserve"> HDZ-a)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I USVAJANJE </w:t>
      </w:r>
      <w:r w:rsidR="002E3EE0" w:rsidRPr="00A72539">
        <w:rPr>
          <w:rFonts w:ascii="Arial" w:hAnsi="Arial" w:cs="Arial"/>
        </w:rPr>
        <w:t>NACRT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ZAKONA O NASLJEĐIVANJU BRČKO DISTRIKTA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 xml:space="preserve">H – </w:t>
      </w:r>
      <w:r w:rsidR="002E3EE0" w:rsidRPr="00A72539">
        <w:rPr>
          <w:rFonts w:ascii="Arial" w:hAnsi="Arial" w:cs="Arial"/>
          <w:b/>
        </w:rPr>
        <w:t>prvo čitanje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I USVAJANJE </w:t>
      </w:r>
      <w:r w:rsidR="002E3EE0" w:rsidRPr="00A72539">
        <w:rPr>
          <w:rFonts w:ascii="Arial" w:hAnsi="Arial" w:cs="Arial"/>
        </w:rPr>
        <w:t>NACRT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ZAKONA O VANPARNIČNOM POSTUPKU BRČKO DISTRIKTA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 xml:space="preserve">H – </w:t>
      </w:r>
      <w:r w:rsidR="002E3EE0" w:rsidRPr="00A72539">
        <w:rPr>
          <w:rFonts w:ascii="Arial" w:hAnsi="Arial" w:cs="Arial"/>
          <w:b/>
        </w:rPr>
        <w:t>prvo čitanje</w:t>
      </w:r>
    </w:p>
    <w:p w:rsidR="002E3EE0" w:rsidRPr="00A72539" w:rsidRDefault="002E3EE0" w:rsidP="002E3EE0">
      <w:pPr>
        <w:ind w:left="1210"/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 </w:t>
      </w: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I USVAJANJE </w:t>
      </w:r>
      <w:r w:rsidR="002E3EE0" w:rsidRPr="00A72539">
        <w:rPr>
          <w:rFonts w:ascii="Arial" w:hAnsi="Arial" w:cs="Arial"/>
        </w:rPr>
        <w:t>NACRT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ZAKONA O IZMJENI ZAKONA O BUDŽETU BRČKO DISTRIKTA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 xml:space="preserve">H – </w:t>
      </w:r>
      <w:r w:rsidR="002E3EE0" w:rsidRPr="00A72539">
        <w:rPr>
          <w:rFonts w:ascii="Arial" w:hAnsi="Arial" w:cs="Arial"/>
          <w:b/>
        </w:rPr>
        <w:t>prvo čitanje</w:t>
      </w:r>
    </w:p>
    <w:p w:rsidR="002E3EE0" w:rsidRPr="00A72539" w:rsidRDefault="002E3EE0" w:rsidP="002E3EE0">
      <w:pPr>
        <w:ind w:left="1210"/>
        <w:jc w:val="both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I USVAJANE </w:t>
      </w:r>
      <w:r w:rsidR="002E3EE0" w:rsidRPr="00A72539">
        <w:rPr>
          <w:rFonts w:ascii="Arial" w:hAnsi="Arial" w:cs="Arial"/>
        </w:rPr>
        <w:t>NACRT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ZAKONA O IZMJENI ZAKONA O PREDŠKOLSKOM VASPITANJU I OBRAZOVANJU U BRČKO DISTRIKT</w:t>
      </w:r>
      <w:r w:rsidR="00A72539">
        <w:rPr>
          <w:rFonts w:ascii="Arial" w:hAnsi="Arial" w:cs="Arial"/>
        </w:rPr>
        <w:t>U</w:t>
      </w:r>
      <w:r w:rsidR="002E3EE0" w:rsidRPr="00A72539">
        <w:rPr>
          <w:rFonts w:ascii="Arial" w:hAnsi="Arial" w:cs="Arial"/>
        </w:rPr>
        <w:t xml:space="preserve">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 xml:space="preserve">H – </w:t>
      </w:r>
      <w:r w:rsidR="002E3EE0" w:rsidRPr="00A72539">
        <w:rPr>
          <w:rFonts w:ascii="Arial" w:hAnsi="Arial" w:cs="Arial"/>
          <w:b/>
        </w:rPr>
        <w:t>drugo čitanje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72539">
        <w:rPr>
          <w:rFonts w:ascii="Arial" w:hAnsi="Arial" w:cs="Arial"/>
        </w:rPr>
        <w:lastRenderedPageBreak/>
        <w:t xml:space="preserve">RAZMATRANJE I USVAJANJE </w:t>
      </w:r>
      <w:r w:rsidR="002E3EE0" w:rsidRPr="00A72539">
        <w:rPr>
          <w:rFonts w:ascii="Arial" w:hAnsi="Arial" w:cs="Arial"/>
        </w:rPr>
        <w:t>NACRT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ZAKONA O IZMJENAMA ZAKONA O OBRAZOVANJU U OSNOVNIM I SREDNJIM ŠKOLAMA BRČKO DISTRIKTA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 xml:space="preserve">H – </w:t>
      </w:r>
      <w:r w:rsidR="002E3EE0" w:rsidRPr="00A72539">
        <w:rPr>
          <w:rFonts w:ascii="Arial" w:hAnsi="Arial" w:cs="Arial"/>
          <w:b/>
        </w:rPr>
        <w:t>drugo čitanje</w:t>
      </w:r>
    </w:p>
    <w:p w:rsidR="0088155E" w:rsidRPr="00A72539" w:rsidRDefault="0088155E" w:rsidP="0088155E">
      <w:pPr>
        <w:pStyle w:val="Paragrafspiska"/>
        <w:rPr>
          <w:rFonts w:ascii="Arial" w:hAnsi="Arial" w:cs="Arial"/>
          <w:b/>
        </w:rPr>
      </w:pPr>
    </w:p>
    <w:p w:rsidR="0088155E" w:rsidRPr="00A72539" w:rsidRDefault="0088155E" w:rsidP="002E3EE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72539">
        <w:rPr>
          <w:rFonts w:ascii="Arial" w:hAnsi="Arial" w:cs="Arial"/>
        </w:rPr>
        <w:t>RAZMATRANJE I USVAJANJE NACRTA ZAKONA O IZMJENAMA  ZAKONA O VLADI BRČKO DISTRIKTA B</w:t>
      </w:r>
      <w:r w:rsidR="00A72539">
        <w:rPr>
          <w:rFonts w:ascii="Arial" w:hAnsi="Arial" w:cs="Arial"/>
        </w:rPr>
        <w:t>i</w:t>
      </w:r>
      <w:r w:rsidRPr="00A72539">
        <w:rPr>
          <w:rFonts w:ascii="Arial" w:hAnsi="Arial" w:cs="Arial"/>
        </w:rPr>
        <w:t xml:space="preserve">H – </w:t>
      </w:r>
      <w:r w:rsidRPr="00A72539">
        <w:rPr>
          <w:rFonts w:ascii="Arial" w:hAnsi="Arial" w:cs="Arial"/>
          <w:b/>
        </w:rPr>
        <w:t>drugo čitanje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I USVAJANJE </w:t>
      </w:r>
      <w:r w:rsidR="002E3EE0" w:rsidRPr="00A72539">
        <w:rPr>
          <w:rFonts w:ascii="Arial" w:hAnsi="Arial" w:cs="Arial"/>
        </w:rPr>
        <w:t>PRIJEDLOG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ODLUKE O UTVRĐIVANJU JAVNOG INTERESA ZA BRČKO DISTRIKT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 – REKONSTRUKCIJA PUTA PREMA KUĆI GRGE JURKOVIĆA U MZ BIJELA</w:t>
      </w:r>
      <w:r w:rsidRPr="00A72539">
        <w:rPr>
          <w:rFonts w:ascii="Arial" w:hAnsi="Arial" w:cs="Arial"/>
        </w:rPr>
        <w:t xml:space="preserve"> – </w:t>
      </w:r>
      <w:r w:rsidRPr="00A72539">
        <w:rPr>
          <w:rFonts w:ascii="Arial" w:hAnsi="Arial" w:cs="Arial"/>
          <w:b/>
        </w:rPr>
        <w:t>izvjestilac gradonačelnik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I USVAJANJE </w:t>
      </w:r>
      <w:r w:rsidR="002E3EE0" w:rsidRPr="00A72539">
        <w:rPr>
          <w:rFonts w:ascii="Arial" w:hAnsi="Arial" w:cs="Arial"/>
        </w:rPr>
        <w:t>PRIJEDLOG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ODLUKE O UTVRĐIVANJU JAVNOG INTERESA ZA BRČKO DISTRIKT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 – REKONSTRUKCIJA PUTA  PREMA KUĆI TADIJE GELJIĆA U MZ BIJELA</w:t>
      </w:r>
      <w:r w:rsid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 xml:space="preserve">– </w:t>
      </w:r>
      <w:r w:rsidRPr="00A72539">
        <w:rPr>
          <w:rFonts w:ascii="Arial" w:hAnsi="Arial" w:cs="Arial"/>
          <w:b/>
        </w:rPr>
        <w:t>izvjestilac gradonačelnik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I USVAJANJE </w:t>
      </w:r>
      <w:r w:rsidR="002E3EE0" w:rsidRPr="00A72539">
        <w:rPr>
          <w:rFonts w:ascii="Arial" w:hAnsi="Arial" w:cs="Arial"/>
        </w:rPr>
        <w:t>PRIJEDLOG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ODLUKE O UTVRĐIVANJU JAVNOG INTERESA ZA BRČKO DISTRIKT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 – REKONSTRUKCIJA PUTA  U ZASEOKU ŠUMARI U MZ SANDIĆI</w:t>
      </w:r>
      <w:r w:rsidRPr="00A72539">
        <w:rPr>
          <w:rFonts w:ascii="Arial" w:hAnsi="Arial" w:cs="Arial"/>
        </w:rPr>
        <w:t xml:space="preserve">– </w:t>
      </w:r>
      <w:r w:rsidRPr="00A72539">
        <w:rPr>
          <w:rFonts w:ascii="Arial" w:hAnsi="Arial" w:cs="Arial"/>
          <w:b/>
        </w:rPr>
        <w:t>izvjestilac gradonačelnik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I USVAJANJE </w:t>
      </w:r>
      <w:r w:rsidR="002E3EE0" w:rsidRPr="00A72539">
        <w:rPr>
          <w:rFonts w:ascii="Arial" w:hAnsi="Arial" w:cs="Arial"/>
        </w:rPr>
        <w:t>PRIJEDLOG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ODLUKE O UTVRĐIVANJU JAVNOG INTERESA ZA BRČKO DISTRIKT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 – REKONSTRUKCIJA PUTA  PREMA GROBLJU U MZ BUZEKARA</w:t>
      </w:r>
      <w:r w:rsidRPr="00A72539">
        <w:rPr>
          <w:rFonts w:ascii="Arial" w:hAnsi="Arial" w:cs="Arial"/>
        </w:rPr>
        <w:t xml:space="preserve">– </w:t>
      </w:r>
      <w:r w:rsidRPr="00A72539">
        <w:rPr>
          <w:rFonts w:ascii="Arial" w:hAnsi="Arial" w:cs="Arial"/>
          <w:b/>
        </w:rPr>
        <w:t>izvjestilac gradonačelnik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I USVAJANJE </w:t>
      </w:r>
      <w:r w:rsidR="002E3EE0" w:rsidRPr="00A72539">
        <w:rPr>
          <w:rFonts w:ascii="Arial" w:hAnsi="Arial" w:cs="Arial"/>
        </w:rPr>
        <w:t>PRIJEDLOG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ODLUKE O UTVRĐIVANJU JAVNOG INTERESA ZA BRČKO DISTRIKT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 – REKONSTRUKCIJA PUTA OD KUĆE SAVE TOMIĆA U MZ RAŽLJEVO</w:t>
      </w:r>
      <w:r w:rsidRPr="00A72539">
        <w:rPr>
          <w:rFonts w:ascii="Arial" w:hAnsi="Arial" w:cs="Arial"/>
        </w:rPr>
        <w:t xml:space="preserve">– </w:t>
      </w:r>
      <w:r w:rsidRPr="00A72539">
        <w:rPr>
          <w:rFonts w:ascii="Arial" w:hAnsi="Arial" w:cs="Arial"/>
          <w:b/>
        </w:rPr>
        <w:t>izvjestilac gradonačelnik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I USVAJANJE </w:t>
      </w:r>
      <w:r w:rsidR="002E3EE0" w:rsidRPr="00A72539">
        <w:rPr>
          <w:rFonts w:ascii="Arial" w:hAnsi="Arial" w:cs="Arial"/>
        </w:rPr>
        <w:t>PRIJEDLOG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ODLUKE O UTVRĐIVANJU JAVNOG INTERESA ZA BRČKO DISTRIKT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 – REKONSTRUKCIJA PUTA U ZASEOKU PURAŠEVINA U MZ STANOVI</w:t>
      </w:r>
      <w:r w:rsidRPr="00A72539">
        <w:rPr>
          <w:rFonts w:ascii="Arial" w:hAnsi="Arial" w:cs="Arial"/>
        </w:rPr>
        <w:t xml:space="preserve">– </w:t>
      </w:r>
      <w:r w:rsidRPr="00A72539">
        <w:rPr>
          <w:rFonts w:ascii="Arial" w:hAnsi="Arial" w:cs="Arial"/>
          <w:b/>
        </w:rPr>
        <w:t>izvjestilac gradonačelnik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2E3EE0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>PRIJEDLOG ODLUKE O UTVRĐIVANJU JAVNOG INTERESA ZA BRČKO DISTRIKT B</w:t>
      </w:r>
      <w:r w:rsidR="00A72539">
        <w:rPr>
          <w:rFonts w:ascii="Arial" w:hAnsi="Arial" w:cs="Arial"/>
        </w:rPr>
        <w:t>i</w:t>
      </w:r>
      <w:r w:rsidRPr="00A72539">
        <w:rPr>
          <w:rFonts w:ascii="Arial" w:hAnsi="Arial" w:cs="Arial"/>
        </w:rPr>
        <w:t>H – REKONSTRUKCIJA PUTA  U MZ BUZEKARA</w:t>
      </w:r>
      <w:r w:rsidR="00A1315D" w:rsidRPr="00A72539">
        <w:rPr>
          <w:rFonts w:ascii="Arial" w:hAnsi="Arial" w:cs="Arial"/>
        </w:rPr>
        <w:t xml:space="preserve"> – </w:t>
      </w:r>
      <w:r w:rsidR="00A1315D" w:rsidRPr="00A72539">
        <w:rPr>
          <w:rFonts w:ascii="Arial" w:hAnsi="Arial" w:cs="Arial"/>
          <w:b/>
        </w:rPr>
        <w:t>izvjestilac gradonačelnik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I USVAJANJE </w:t>
      </w:r>
      <w:r w:rsidR="002E3EE0" w:rsidRPr="00A72539">
        <w:rPr>
          <w:rFonts w:ascii="Arial" w:hAnsi="Arial" w:cs="Arial"/>
        </w:rPr>
        <w:t>PRIJEDLOG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ODLUKE O UTVRĐIVANJU JAVNOG INTERESA ZA BRČKO DISTRIKT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 xml:space="preserve">H – IZGRADNJA PUTA KA ZASEOKU KRUŠIK U MZ SANDIĆI </w:t>
      </w:r>
      <w:r w:rsidRPr="00A72539">
        <w:rPr>
          <w:rFonts w:ascii="Arial" w:hAnsi="Arial" w:cs="Arial"/>
        </w:rPr>
        <w:t xml:space="preserve"> – </w:t>
      </w:r>
      <w:r w:rsidRPr="00A72539">
        <w:rPr>
          <w:rFonts w:ascii="Arial" w:hAnsi="Arial" w:cs="Arial"/>
          <w:b/>
        </w:rPr>
        <w:t>izvjestilac gradonačelnik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lastRenderedPageBreak/>
        <w:t xml:space="preserve">RAZMATRANJE I USVAJANJE </w:t>
      </w:r>
      <w:r w:rsidR="002E3EE0" w:rsidRPr="00A72539">
        <w:rPr>
          <w:rFonts w:ascii="Arial" w:hAnsi="Arial" w:cs="Arial"/>
        </w:rPr>
        <w:t>PRIJEDLOG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ODLUKE O UTVRĐIVANJU JAVNOG INTERESA ZA BRČKO DISTRIKT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 – IZGRADNJA PUTA  U MZ BUZEKARA</w:t>
      </w:r>
      <w:r w:rsidRPr="00A72539">
        <w:rPr>
          <w:rFonts w:ascii="Arial" w:hAnsi="Arial" w:cs="Arial"/>
        </w:rPr>
        <w:t xml:space="preserve"> – </w:t>
      </w:r>
      <w:r w:rsidRPr="00A72539">
        <w:rPr>
          <w:rFonts w:ascii="Arial" w:hAnsi="Arial" w:cs="Arial"/>
          <w:b/>
        </w:rPr>
        <w:t>izvjestilac gradonačelnik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I USVAJANJE </w:t>
      </w:r>
      <w:r w:rsidR="002E3EE0" w:rsidRPr="00A72539">
        <w:rPr>
          <w:rFonts w:ascii="Arial" w:hAnsi="Arial" w:cs="Arial"/>
        </w:rPr>
        <w:t>PRIJEDLOG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ODLUKE O UTVRĐIVANJU JAVNOG INTERESA ZA BRČKO DISTRIKT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 – IZGRADNJA PUTA  U MZ BOĆE</w:t>
      </w:r>
      <w:r w:rsidRPr="00A72539">
        <w:rPr>
          <w:rFonts w:ascii="Arial" w:hAnsi="Arial" w:cs="Arial"/>
        </w:rPr>
        <w:t xml:space="preserve"> – </w:t>
      </w:r>
      <w:r w:rsidRPr="00A72539">
        <w:rPr>
          <w:rFonts w:ascii="Arial" w:hAnsi="Arial" w:cs="Arial"/>
          <w:b/>
        </w:rPr>
        <w:t>izvjestilac gradonačelnik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72539">
        <w:rPr>
          <w:rFonts w:ascii="Arial" w:hAnsi="Arial" w:cs="Arial"/>
        </w:rPr>
        <w:t xml:space="preserve">RAZMATRANJE I USVAJANJE </w:t>
      </w:r>
      <w:r w:rsidR="002E3EE0" w:rsidRPr="00A72539">
        <w:rPr>
          <w:rFonts w:ascii="Arial" w:hAnsi="Arial" w:cs="Arial"/>
        </w:rPr>
        <w:t>IZVJEŠTAJ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 RADU I FINANSIJSKOM POSLOVANJU FONDA ZDRAVSTVENOG OSIGURANJA BRČKO DISTRIKTA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 ZA 2016. GODINU</w:t>
      </w:r>
      <w:r w:rsidRPr="00A72539">
        <w:rPr>
          <w:rFonts w:ascii="Arial" w:hAnsi="Arial" w:cs="Arial"/>
        </w:rPr>
        <w:t xml:space="preserve"> – </w:t>
      </w:r>
      <w:r w:rsidRPr="00A72539">
        <w:rPr>
          <w:rFonts w:ascii="Arial" w:hAnsi="Arial" w:cs="Arial"/>
          <w:b/>
        </w:rPr>
        <w:t>izvjestilac predsjednik Upravnog odbora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DAVANJE SAGLASNOSTI NA </w:t>
      </w:r>
      <w:r w:rsidR="002E3EE0" w:rsidRPr="00A72539">
        <w:rPr>
          <w:rFonts w:ascii="Arial" w:hAnsi="Arial" w:cs="Arial"/>
        </w:rPr>
        <w:t>PRAVILNIK O UNUTRAŠNJOJ ORGANIZACIJI I SISTEMATIZACIJI POSLOVA I RADNIH MJESTA JP „PUTEVI BRČKO“ D.O.O. BRČKO DISTR</w:t>
      </w:r>
      <w:r w:rsidR="00F55D7E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KTA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</w:t>
      </w:r>
      <w:r w:rsidRPr="00A72539">
        <w:rPr>
          <w:rFonts w:ascii="Arial" w:hAnsi="Arial" w:cs="Arial"/>
        </w:rPr>
        <w:t xml:space="preserve"> – </w:t>
      </w:r>
      <w:r w:rsidRPr="00A72539">
        <w:rPr>
          <w:rFonts w:ascii="Arial" w:hAnsi="Arial" w:cs="Arial"/>
          <w:b/>
        </w:rPr>
        <w:t>izvjestilac predsjednik Upravnog odbora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>DAVANJE SAGLASNOSTI NA ODLUKU</w:t>
      </w:r>
      <w:r w:rsidR="002E3EE0" w:rsidRPr="00A72539">
        <w:rPr>
          <w:rFonts w:ascii="Arial" w:hAnsi="Arial" w:cs="Arial"/>
        </w:rPr>
        <w:t xml:space="preserve"> O IZMJENI I DOPUNI STATUTA JP „PUTEVI BRČKO“ D.O.O. BRČKO DISTRIKTA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</w:t>
      </w:r>
      <w:r w:rsidRPr="00A72539">
        <w:rPr>
          <w:rFonts w:ascii="Arial" w:hAnsi="Arial" w:cs="Arial"/>
        </w:rPr>
        <w:t xml:space="preserve"> – </w:t>
      </w:r>
      <w:r w:rsidRPr="00A72539">
        <w:rPr>
          <w:rFonts w:ascii="Arial" w:hAnsi="Arial" w:cs="Arial"/>
          <w:b/>
        </w:rPr>
        <w:t>izvjestilac predsjednik Upravnog odbora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>RAZMATRANJE I USVAJANJE GODIŠNJEG</w:t>
      </w:r>
      <w:r w:rsidR="002E3EE0" w:rsidRPr="00A72539">
        <w:rPr>
          <w:rFonts w:ascii="Arial" w:hAnsi="Arial" w:cs="Arial"/>
        </w:rPr>
        <w:t xml:space="preserve"> IZVJEŠTAJ</w:t>
      </w:r>
      <w:r w:rsidR="00F55D7E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 RADU I FINANSIJSKOM STANJU JP „LUKA BRČKO“ D.O.O. BRČKO DISTRIKT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 ZA PERIOD 1.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1.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-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31.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12.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2016. GODINE</w:t>
      </w:r>
      <w:r w:rsidRPr="00A72539">
        <w:rPr>
          <w:rFonts w:ascii="Arial" w:hAnsi="Arial" w:cs="Arial"/>
        </w:rPr>
        <w:t xml:space="preserve"> – </w:t>
      </w:r>
      <w:r w:rsidRPr="00A72539">
        <w:rPr>
          <w:rFonts w:ascii="Arial" w:hAnsi="Arial" w:cs="Arial"/>
          <w:b/>
        </w:rPr>
        <w:t>izvjestilac predsjednik Upravnog odbora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I USVAJANJE </w:t>
      </w:r>
      <w:r w:rsidR="002E3EE0" w:rsidRPr="00A72539">
        <w:rPr>
          <w:rFonts w:ascii="Arial" w:hAnsi="Arial" w:cs="Arial"/>
        </w:rPr>
        <w:t>IZVJEŠTAJ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 ZAVRŠNOM RAČUNU JP „LUKA BRČKO“ D.O.O. BRČKO DISTRIKT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 ZA 2016. GODINU</w:t>
      </w:r>
      <w:r w:rsidRPr="00A72539">
        <w:rPr>
          <w:rFonts w:ascii="Arial" w:hAnsi="Arial" w:cs="Arial"/>
        </w:rPr>
        <w:t xml:space="preserve"> – </w:t>
      </w:r>
      <w:r w:rsidRPr="00A72539">
        <w:rPr>
          <w:rFonts w:ascii="Arial" w:hAnsi="Arial" w:cs="Arial"/>
          <w:b/>
        </w:rPr>
        <w:t>izvjestilac predsjednik Upravnog odbora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I USVAJANJE </w:t>
      </w:r>
      <w:r w:rsidR="002E3EE0" w:rsidRPr="00A72539">
        <w:rPr>
          <w:rFonts w:ascii="Arial" w:hAnsi="Arial" w:cs="Arial"/>
        </w:rPr>
        <w:t>IZVJEŠTAJ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 RADU ZAVODA ZA ZAPOŠLJAVANJE BRČKO DISTRIKTA BIH ZA 2016. GODINU</w:t>
      </w:r>
      <w:r w:rsidRPr="00A72539">
        <w:rPr>
          <w:rFonts w:ascii="Arial" w:hAnsi="Arial" w:cs="Arial"/>
        </w:rPr>
        <w:t xml:space="preserve"> – </w:t>
      </w:r>
      <w:r w:rsidRPr="00A72539">
        <w:rPr>
          <w:rFonts w:ascii="Arial" w:hAnsi="Arial" w:cs="Arial"/>
          <w:b/>
        </w:rPr>
        <w:t>izvjestilac predsjednik Upravnog odbora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I USVAJANJE </w:t>
      </w:r>
      <w:r w:rsidR="002E3EE0" w:rsidRPr="00A72539">
        <w:rPr>
          <w:rFonts w:ascii="Arial" w:hAnsi="Arial" w:cs="Arial"/>
        </w:rPr>
        <w:t>IZVJEŠTAJ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 RADU DIREKCIJE ZA FINANSIJE BRČKO DISTRIKTA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 ZA 2016. GODINU</w:t>
      </w:r>
      <w:r w:rsidRPr="00A72539">
        <w:rPr>
          <w:rFonts w:ascii="Arial" w:hAnsi="Arial" w:cs="Arial"/>
        </w:rPr>
        <w:t xml:space="preserve"> – </w:t>
      </w:r>
      <w:r w:rsidRPr="00A72539">
        <w:rPr>
          <w:rFonts w:ascii="Arial" w:hAnsi="Arial" w:cs="Arial"/>
          <w:b/>
        </w:rPr>
        <w:t>izvjestilac direktor Direkcije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A1315D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</w:t>
      </w:r>
      <w:r w:rsidR="002E3EE0" w:rsidRPr="00A72539">
        <w:rPr>
          <w:rFonts w:ascii="Arial" w:hAnsi="Arial" w:cs="Arial"/>
        </w:rPr>
        <w:t>IZVJEŠTAJ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 REVIZIJI FINANSIJSKOG POSLOVANJA ODJELJENJA ZA JAVNU SIGURNOST ZA PERIOD 01.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01.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-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 xml:space="preserve"> 31.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12.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2016. GODINE</w:t>
      </w:r>
      <w:r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  <w:b/>
        </w:rPr>
        <w:t>– izvjestilac glavni revizor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FE4AE1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</w:t>
      </w:r>
      <w:r w:rsidR="002E3EE0" w:rsidRPr="00A72539">
        <w:rPr>
          <w:rFonts w:ascii="Arial" w:hAnsi="Arial" w:cs="Arial"/>
        </w:rPr>
        <w:t>IZVJEŠT</w:t>
      </w:r>
      <w:r w:rsid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>JA O REVIZIJI FINANSIJSKIH IZVJEŠTAJA RAZVOJNO-GARANTNOG FONDA „RGFBD“ BRČKO DISTRIKTA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 NA DAN 31.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12.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2016. GODINE</w:t>
      </w:r>
      <w:r w:rsidR="00281E55">
        <w:rPr>
          <w:rFonts w:ascii="Arial" w:hAnsi="Arial" w:cs="Arial"/>
        </w:rPr>
        <w:t xml:space="preserve"> </w:t>
      </w:r>
      <w:r w:rsidR="00A1315D" w:rsidRPr="00A72539">
        <w:rPr>
          <w:rFonts w:ascii="Arial" w:hAnsi="Arial" w:cs="Arial"/>
          <w:b/>
        </w:rPr>
        <w:t>– izvjestilac glavni revizor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FE4AE1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lastRenderedPageBreak/>
        <w:t xml:space="preserve">RAZMATRANJE </w:t>
      </w:r>
      <w:r w:rsidR="002E3EE0" w:rsidRPr="00A72539">
        <w:rPr>
          <w:rFonts w:ascii="Arial" w:hAnsi="Arial" w:cs="Arial"/>
        </w:rPr>
        <w:t>IZVJEŠTAJ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 REVIZIJI FINANSIJSKIH IZVJEŠTAJA ZAVODA ZA ZAPOŠLJAVANJE BRČKO DISTRIKTA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 NA DAN 31.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12.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2016. GODINE</w:t>
      </w:r>
      <w:r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  <w:b/>
        </w:rPr>
        <w:t>– izvjestilac glavni revizor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FE4AE1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</w:t>
      </w:r>
      <w:r w:rsidR="002E3EE0" w:rsidRPr="00A72539">
        <w:rPr>
          <w:rFonts w:ascii="Arial" w:hAnsi="Arial" w:cs="Arial"/>
        </w:rPr>
        <w:t>IZVJEŠTAJ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 REVIZIJI FINANSIJSKOG POSLOVANJA ODJELJENJA ZA ZDRAVSTVO I OSTALE USLUGE ZA PERIOD 01.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01.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-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 xml:space="preserve"> 31.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12.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2016. GODINE</w:t>
      </w:r>
      <w:r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  <w:b/>
        </w:rPr>
        <w:t>– izvjestilac glavni revizor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2E3EE0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>IZVJEŠTAJ O REVIZIJI FINANSIJSKIH IZVJEŠTAJA JAVNOG PREDUZEĆA „LUKA BRČKO“ D.O.O</w:t>
      </w:r>
      <w:r w:rsidR="00A72539">
        <w:rPr>
          <w:rFonts w:ascii="Arial" w:hAnsi="Arial" w:cs="Arial"/>
        </w:rPr>
        <w:t>.</w:t>
      </w:r>
      <w:r w:rsidRPr="00A72539">
        <w:rPr>
          <w:rFonts w:ascii="Arial" w:hAnsi="Arial" w:cs="Arial"/>
        </w:rPr>
        <w:t xml:space="preserve"> BRČKO DISTRIKTA B</w:t>
      </w:r>
      <w:r w:rsidR="00A72539">
        <w:rPr>
          <w:rFonts w:ascii="Arial" w:hAnsi="Arial" w:cs="Arial"/>
        </w:rPr>
        <w:t>i</w:t>
      </w:r>
      <w:r w:rsidRPr="00A72539">
        <w:rPr>
          <w:rFonts w:ascii="Arial" w:hAnsi="Arial" w:cs="Arial"/>
        </w:rPr>
        <w:t>H ZA PERIOD 01.</w:t>
      </w:r>
      <w:r w:rsid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01. - 31.</w:t>
      </w:r>
      <w:r w:rsid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12.</w:t>
      </w:r>
      <w:r w:rsid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2016. GODINE</w:t>
      </w:r>
      <w:r w:rsidR="00FE4AE1" w:rsidRPr="00A72539">
        <w:rPr>
          <w:rFonts w:ascii="Arial" w:hAnsi="Arial" w:cs="Arial"/>
        </w:rPr>
        <w:t xml:space="preserve"> </w:t>
      </w:r>
      <w:r w:rsidR="00FE4AE1" w:rsidRPr="00A72539">
        <w:rPr>
          <w:rFonts w:ascii="Arial" w:hAnsi="Arial" w:cs="Arial"/>
          <w:b/>
        </w:rPr>
        <w:t>– izvjestilac glavni revizor</w:t>
      </w:r>
    </w:p>
    <w:p w:rsidR="002E3EE0" w:rsidRPr="00A72539" w:rsidRDefault="002E3EE0" w:rsidP="002E3EE0">
      <w:pPr>
        <w:jc w:val="both"/>
        <w:rPr>
          <w:rFonts w:ascii="Arial" w:hAnsi="Arial" w:cs="Arial"/>
        </w:rPr>
      </w:pPr>
    </w:p>
    <w:p w:rsidR="002E3EE0" w:rsidRPr="00A72539" w:rsidRDefault="00FE4AE1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</w:t>
      </w:r>
      <w:r w:rsidR="002E3EE0" w:rsidRPr="00A72539">
        <w:rPr>
          <w:rFonts w:ascii="Arial" w:hAnsi="Arial" w:cs="Arial"/>
        </w:rPr>
        <w:t>IZVJEŠTAJ</w:t>
      </w:r>
      <w:r w:rsidRPr="00A72539">
        <w:rPr>
          <w:rFonts w:ascii="Arial" w:hAnsi="Arial" w:cs="Arial"/>
        </w:rPr>
        <w:t>A</w:t>
      </w:r>
      <w:r w:rsidR="002E3EE0" w:rsidRPr="00A72539">
        <w:rPr>
          <w:rFonts w:ascii="Arial" w:hAnsi="Arial" w:cs="Arial"/>
        </w:rPr>
        <w:t xml:space="preserve"> O REVIZIJI FINANSIJSKOG POSLOVANJA SKUPŠTINE BRČKO DISTRIKTA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 ZA PERIOD 01.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01.- 31.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12.</w:t>
      </w:r>
      <w:r w:rsidR="00A72539">
        <w:rPr>
          <w:rFonts w:ascii="Arial" w:hAnsi="Arial" w:cs="Arial"/>
        </w:rPr>
        <w:t xml:space="preserve"> </w:t>
      </w:r>
      <w:r w:rsidR="002E3EE0" w:rsidRPr="00A72539">
        <w:rPr>
          <w:rFonts w:ascii="Arial" w:hAnsi="Arial" w:cs="Arial"/>
        </w:rPr>
        <w:t>2016. GODINE</w:t>
      </w:r>
      <w:r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  <w:b/>
        </w:rPr>
        <w:t>– izvjestilac glavni revizor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FE4AE1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>RAZMATRANJE INFORMACIJE</w:t>
      </w:r>
      <w:r w:rsidR="002E3EE0" w:rsidRPr="00A72539">
        <w:rPr>
          <w:rFonts w:ascii="Arial" w:hAnsi="Arial" w:cs="Arial"/>
        </w:rPr>
        <w:t xml:space="preserve"> O STANJU PRIVREDE NA PODRUČJU BRČKO DISTRIKTA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 S OSVRTOM NA EFEKTE PODSTICAJA KOJI SE ISPLAĆUJU PRIVREDNIM SUBJEKTIMA BRČKO DISTRIKTA BiH</w:t>
      </w:r>
      <w:r w:rsidRPr="00A72539">
        <w:rPr>
          <w:rFonts w:ascii="Arial" w:hAnsi="Arial" w:cs="Arial"/>
        </w:rPr>
        <w:t xml:space="preserve"> – </w:t>
      </w:r>
      <w:r w:rsidRPr="00A72539">
        <w:rPr>
          <w:rFonts w:ascii="Arial" w:hAnsi="Arial" w:cs="Arial"/>
          <w:b/>
        </w:rPr>
        <w:t>izvjestilac gradonačelnik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FE4AE1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>RAZMATRANJE INFORMACIJE</w:t>
      </w:r>
      <w:r w:rsidR="002E3EE0" w:rsidRPr="00A72539">
        <w:rPr>
          <w:rFonts w:ascii="Arial" w:hAnsi="Arial" w:cs="Arial"/>
        </w:rPr>
        <w:t xml:space="preserve"> O PROVOĐENJU SVIH POSTUPAKA ZA UTVRĐIVANJE I NAPLATU AKCIZE OD STRANE PORE</w:t>
      </w:r>
      <w:r w:rsidR="00A72539">
        <w:rPr>
          <w:rFonts w:ascii="Arial" w:hAnsi="Arial" w:cs="Arial"/>
        </w:rPr>
        <w:t>ZN</w:t>
      </w:r>
      <w:r w:rsidR="002E3EE0" w:rsidRPr="00A72539">
        <w:rPr>
          <w:rFonts w:ascii="Arial" w:hAnsi="Arial" w:cs="Arial"/>
        </w:rPr>
        <w:t>E UPRAVE BRČKO DISTRIKTA B</w:t>
      </w:r>
      <w:r w:rsidR="00A72539">
        <w:rPr>
          <w:rFonts w:ascii="Arial" w:hAnsi="Arial" w:cs="Arial"/>
        </w:rPr>
        <w:t>i</w:t>
      </w:r>
      <w:r w:rsidR="002E3EE0" w:rsidRPr="00A72539">
        <w:rPr>
          <w:rFonts w:ascii="Arial" w:hAnsi="Arial" w:cs="Arial"/>
        </w:rPr>
        <w:t>H</w:t>
      </w:r>
      <w:r w:rsidRPr="00A72539">
        <w:rPr>
          <w:rFonts w:ascii="Arial" w:hAnsi="Arial" w:cs="Arial"/>
        </w:rPr>
        <w:t xml:space="preserve"> </w:t>
      </w:r>
      <w:r w:rsidR="00A72539">
        <w:rPr>
          <w:rFonts w:ascii="Arial" w:hAnsi="Arial" w:cs="Arial"/>
          <w:b/>
        </w:rPr>
        <w:t>– izvjestilac direktor Porezn</w:t>
      </w:r>
      <w:r w:rsidRPr="00A72539">
        <w:rPr>
          <w:rFonts w:ascii="Arial" w:hAnsi="Arial" w:cs="Arial"/>
          <w:b/>
        </w:rPr>
        <w:t>e uprave</w:t>
      </w:r>
    </w:p>
    <w:p w:rsidR="002E3EE0" w:rsidRPr="00A72539" w:rsidRDefault="002E3EE0" w:rsidP="002E3EE0">
      <w:pPr>
        <w:pStyle w:val="Paragrafspiska"/>
        <w:rPr>
          <w:rFonts w:ascii="Arial" w:hAnsi="Arial" w:cs="Arial"/>
        </w:rPr>
      </w:pPr>
    </w:p>
    <w:p w:rsidR="002E3EE0" w:rsidRPr="00A72539" w:rsidRDefault="00FE4AE1" w:rsidP="002E3E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RAZMATRANJE </w:t>
      </w:r>
      <w:r w:rsidR="002E3EE0" w:rsidRPr="00A72539">
        <w:rPr>
          <w:rFonts w:ascii="Arial" w:hAnsi="Arial" w:cs="Arial"/>
        </w:rPr>
        <w:t>INFORMACIJ</w:t>
      </w:r>
      <w:r w:rsidRPr="00A72539">
        <w:rPr>
          <w:rFonts w:ascii="Arial" w:hAnsi="Arial" w:cs="Arial"/>
        </w:rPr>
        <w:t>E</w:t>
      </w:r>
      <w:r w:rsidR="002E3EE0" w:rsidRPr="00A72539">
        <w:rPr>
          <w:rFonts w:ascii="Arial" w:hAnsi="Arial" w:cs="Arial"/>
        </w:rPr>
        <w:t xml:space="preserve"> O DJELIMIČNOM PONIŠTENJU JAVN</w:t>
      </w:r>
      <w:r w:rsidR="00A72539">
        <w:rPr>
          <w:rFonts w:ascii="Arial" w:hAnsi="Arial" w:cs="Arial"/>
        </w:rPr>
        <w:t>OG KONKURSA (prijedlog poslanice</w:t>
      </w:r>
      <w:r w:rsidR="002E3EE0" w:rsidRPr="00A72539">
        <w:rPr>
          <w:rFonts w:ascii="Arial" w:hAnsi="Arial" w:cs="Arial"/>
        </w:rPr>
        <w:t xml:space="preserve"> Lidije Ljubojević)</w:t>
      </w:r>
      <w:r w:rsidRPr="00A72539">
        <w:rPr>
          <w:rFonts w:ascii="Arial" w:hAnsi="Arial" w:cs="Arial"/>
        </w:rPr>
        <w:t xml:space="preserve"> - </w:t>
      </w:r>
      <w:r w:rsidRPr="00A72539">
        <w:rPr>
          <w:rFonts w:ascii="Arial" w:hAnsi="Arial" w:cs="Arial"/>
          <w:b/>
        </w:rPr>
        <w:t>izvjestilac gradonačelnik</w:t>
      </w:r>
    </w:p>
    <w:p w:rsidR="002E3EE0" w:rsidRPr="00A72539" w:rsidRDefault="002E3EE0" w:rsidP="002E3EE0">
      <w:pPr>
        <w:ind w:left="1210"/>
        <w:jc w:val="both"/>
        <w:rPr>
          <w:rFonts w:ascii="Arial" w:hAnsi="Arial" w:cs="Arial"/>
        </w:rPr>
      </w:pPr>
    </w:p>
    <w:p w:rsidR="00AC7460" w:rsidRPr="00A72539" w:rsidRDefault="00AC7460" w:rsidP="00AC7460">
      <w:pPr>
        <w:jc w:val="both"/>
        <w:rPr>
          <w:rFonts w:ascii="Arial" w:hAnsi="Arial" w:cs="Arial"/>
        </w:rPr>
      </w:pPr>
    </w:p>
    <w:p w:rsidR="00AC7460" w:rsidRPr="00A72539" w:rsidRDefault="00AC7460" w:rsidP="00AC7460">
      <w:pPr>
        <w:jc w:val="both"/>
        <w:rPr>
          <w:rFonts w:ascii="Arial" w:hAnsi="Arial" w:cs="Arial"/>
          <w:b/>
          <w:sz w:val="22"/>
          <w:szCs w:val="22"/>
        </w:rPr>
      </w:pPr>
      <w:r w:rsidRPr="00A72539">
        <w:rPr>
          <w:rFonts w:ascii="Arial" w:hAnsi="Arial" w:cs="Arial"/>
          <w:b/>
          <w:sz w:val="22"/>
          <w:szCs w:val="22"/>
        </w:rPr>
        <w:t>NAPOMENA:</w:t>
      </w:r>
      <w:r w:rsidRPr="00A72539">
        <w:rPr>
          <w:rFonts w:ascii="Arial" w:hAnsi="Arial" w:cs="Arial"/>
          <w:sz w:val="22"/>
          <w:szCs w:val="22"/>
        </w:rPr>
        <w:t xml:space="preserve"> </w:t>
      </w:r>
      <w:r w:rsidRPr="00A72539">
        <w:rPr>
          <w:rFonts w:ascii="Arial" w:hAnsi="Arial" w:cs="Arial"/>
          <w:b/>
          <w:sz w:val="22"/>
          <w:szCs w:val="22"/>
        </w:rPr>
        <w:t>Materijal</w:t>
      </w:r>
      <w:r w:rsidR="00A72539">
        <w:rPr>
          <w:rFonts w:ascii="Arial" w:hAnsi="Arial" w:cs="Arial"/>
          <w:b/>
          <w:sz w:val="22"/>
          <w:szCs w:val="22"/>
        </w:rPr>
        <w:t>e</w:t>
      </w:r>
      <w:r w:rsidRPr="00A72539">
        <w:rPr>
          <w:rFonts w:ascii="Arial" w:hAnsi="Arial" w:cs="Arial"/>
          <w:b/>
          <w:sz w:val="22"/>
          <w:szCs w:val="22"/>
        </w:rPr>
        <w:t xml:space="preserve"> pod </w:t>
      </w:r>
      <w:r w:rsidR="001F700D" w:rsidRPr="00A72539">
        <w:rPr>
          <w:rFonts w:ascii="Arial" w:hAnsi="Arial" w:cs="Arial"/>
          <w:b/>
          <w:sz w:val="22"/>
          <w:szCs w:val="22"/>
        </w:rPr>
        <w:t>tačk</w:t>
      </w:r>
      <w:r w:rsidR="00A72539">
        <w:rPr>
          <w:rFonts w:ascii="Arial" w:hAnsi="Arial" w:cs="Arial"/>
          <w:b/>
          <w:sz w:val="22"/>
          <w:szCs w:val="22"/>
        </w:rPr>
        <w:t>a</w:t>
      </w:r>
      <w:r w:rsidR="001F700D" w:rsidRPr="00A72539">
        <w:rPr>
          <w:rFonts w:ascii="Arial" w:hAnsi="Arial" w:cs="Arial"/>
          <w:b/>
          <w:sz w:val="22"/>
          <w:szCs w:val="22"/>
        </w:rPr>
        <w:t>m</w:t>
      </w:r>
      <w:r w:rsidR="00A72539">
        <w:rPr>
          <w:rFonts w:ascii="Arial" w:hAnsi="Arial" w:cs="Arial"/>
          <w:b/>
          <w:sz w:val="22"/>
          <w:szCs w:val="22"/>
        </w:rPr>
        <w:t>a</w:t>
      </w:r>
      <w:r w:rsidR="001F700D" w:rsidRPr="00A72539">
        <w:rPr>
          <w:rFonts w:ascii="Arial" w:hAnsi="Arial" w:cs="Arial"/>
          <w:b/>
          <w:sz w:val="22"/>
          <w:szCs w:val="22"/>
        </w:rPr>
        <w:t xml:space="preserve"> </w:t>
      </w:r>
      <w:r w:rsidR="00FE4AE1" w:rsidRPr="00A72539">
        <w:rPr>
          <w:rFonts w:ascii="Arial" w:hAnsi="Arial" w:cs="Arial"/>
          <w:b/>
          <w:sz w:val="22"/>
          <w:szCs w:val="22"/>
        </w:rPr>
        <w:t>3, 7, 8 i 9</w:t>
      </w:r>
      <w:r w:rsidRPr="00A72539">
        <w:rPr>
          <w:rFonts w:ascii="Arial" w:hAnsi="Arial" w:cs="Arial"/>
          <w:b/>
          <w:sz w:val="22"/>
          <w:szCs w:val="22"/>
        </w:rPr>
        <w:t xml:space="preserve"> dobili s</w:t>
      </w:r>
      <w:r w:rsidR="003701F3" w:rsidRPr="00A72539">
        <w:rPr>
          <w:rFonts w:ascii="Arial" w:hAnsi="Arial" w:cs="Arial"/>
          <w:b/>
          <w:sz w:val="22"/>
          <w:szCs w:val="22"/>
        </w:rPr>
        <w:t xml:space="preserve">te ranije, te Vas molim da </w:t>
      </w:r>
      <w:r w:rsidR="00A72539">
        <w:rPr>
          <w:rFonts w:ascii="Arial" w:hAnsi="Arial" w:cs="Arial"/>
          <w:b/>
          <w:sz w:val="22"/>
          <w:szCs w:val="22"/>
        </w:rPr>
        <w:t>ih</w:t>
      </w:r>
      <w:r w:rsidRPr="00A72539">
        <w:rPr>
          <w:rFonts w:ascii="Arial" w:hAnsi="Arial" w:cs="Arial"/>
          <w:b/>
          <w:sz w:val="22"/>
          <w:szCs w:val="22"/>
        </w:rPr>
        <w:t xml:space="preserve"> pripremite za ovo skupštinsko zasj</w:t>
      </w:r>
      <w:r w:rsidR="00114D48" w:rsidRPr="00A72539">
        <w:rPr>
          <w:rFonts w:ascii="Arial" w:hAnsi="Arial" w:cs="Arial"/>
          <w:b/>
          <w:sz w:val="22"/>
          <w:szCs w:val="22"/>
        </w:rPr>
        <w:t xml:space="preserve">edanje. </w:t>
      </w:r>
      <w:r w:rsidR="002A3545" w:rsidRPr="00A72539">
        <w:rPr>
          <w:rFonts w:ascii="Arial" w:hAnsi="Arial" w:cs="Arial"/>
          <w:b/>
          <w:sz w:val="22"/>
          <w:szCs w:val="22"/>
        </w:rPr>
        <w:t xml:space="preserve"> </w:t>
      </w:r>
    </w:p>
    <w:p w:rsidR="009911B8" w:rsidRPr="00A72539" w:rsidRDefault="009911B8" w:rsidP="009911B8">
      <w:pPr>
        <w:jc w:val="both"/>
        <w:rPr>
          <w:rFonts w:ascii="Arial" w:hAnsi="Arial" w:cs="Arial"/>
        </w:rPr>
      </w:pPr>
    </w:p>
    <w:p w:rsidR="003C260C" w:rsidRPr="00A72539" w:rsidRDefault="00EE0DEC" w:rsidP="00D70AF8">
      <w:pPr>
        <w:ind w:firstLine="360"/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>Molim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Vas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da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sjednici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neizostavno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prisustvujete</w:t>
      </w:r>
      <w:r w:rsidR="00BC6A27" w:rsidRPr="00A72539">
        <w:rPr>
          <w:rFonts w:ascii="Arial" w:hAnsi="Arial" w:cs="Arial"/>
        </w:rPr>
        <w:t xml:space="preserve">. </w:t>
      </w:r>
      <w:r w:rsidRPr="00A72539">
        <w:rPr>
          <w:rFonts w:ascii="Arial" w:hAnsi="Arial" w:cs="Arial"/>
        </w:rPr>
        <w:t>Ako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ste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opravdano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spriječeni</w:t>
      </w:r>
      <w:r w:rsidR="00BC6A27" w:rsidRPr="00A72539">
        <w:rPr>
          <w:rFonts w:ascii="Arial" w:hAnsi="Arial" w:cs="Arial"/>
        </w:rPr>
        <w:t xml:space="preserve">, </w:t>
      </w:r>
      <w:r w:rsidRPr="00A72539">
        <w:rPr>
          <w:rFonts w:ascii="Arial" w:hAnsi="Arial" w:cs="Arial"/>
        </w:rPr>
        <w:t>potrebno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je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da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blagovremeno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obavijestite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predsjednika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Skupštine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Brčko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distrikta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BiH</w:t>
      </w:r>
      <w:r w:rsidR="00BC6A27" w:rsidRPr="00A72539">
        <w:rPr>
          <w:rFonts w:ascii="Arial" w:hAnsi="Arial" w:cs="Arial"/>
        </w:rPr>
        <w:t xml:space="preserve">, </w:t>
      </w:r>
      <w:r w:rsidRPr="00A72539">
        <w:rPr>
          <w:rFonts w:ascii="Arial" w:hAnsi="Arial" w:cs="Arial"/>
        </w:rPr>
        <w:t>u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pisanoj</w:t>
      </w:r>
      <w:r w:rsidR="00BC6A27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formi</w:t>
      </w:r>
      <w:r w:rsidR="0026575A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do</w:t>
      </w:r>
      <w:r w:rsidR="0026575A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početka</w:t>
      </w:r>
      <w:r w:rsidR="0026575A" w:rsidRPr="00A72539">
        <w:rPr>
          <w:rFonts w:ascii="Arial" w:hAnsi="Arial" w:cs="Arial"/>
        </w:rPr>
        <w:t xml:space="preserve"> </w:t>
      </w:r>
      <w:r w:rsidRPr="00A72539">
        <w:rPr>
          <w:rFonts w:ascii="Arial" w:hAnsi="Arial" w:cs="Arial"/>
        </w:rPr>
        <w:t>sjednice</w:t>
      </w:r>
      <w:r w:rsidR="0026575A" w:rsidRPr="00A72539">
        <w:rPr>
          <w:rFonts w:ascii="Arial" w:hAnsi="Arial" w:cs="Arial"/>
        </w:rPr>
        <w:t>.</w:t>
      </w:r>
      <w:r w:rsidR="002D2C62" w:rsidRPr="00A72539">
        <w:rPr>
          <w:rFonts w:ascii="Arial" w:hAnsi="Arial" w:cs="Arial"/>
        </w:rPr>
        <w:t xml:space="preserve">  </w:t>
      </w:r>
    </w:p>
    <w:p w:rsidR="00BC6A27" w:rsidRPr="00A72539" w:rsidRDefault="00C61B0E">
      <w:pPr>
        <w:ind w:firstLine="708"/>
        <w:jc w:val="both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                                                </w:t>
      </w:r>
      <w:r w:rsidR="00F76C6D" w:rsidRPr="00A72539">
        <w:rPr>
          <w:rFonts w:ascii="Arial" w:hAnsi="Arial" w:cs="Arial"/>
        </w:rPr>
        <w:t xml:space="preserve">                  </w:t>
      </w:r>
      <w:r w:rsidR="0065149D" w:rsidRPr="00A72539">
        <w:rPr>
          <w:rFonts w:ascii="Arial" w:hAnsi="Arial" w:cs="Arial"/>
        </w:rPr>
        <w:t xml:space="preserve"> </w:t>
      </w:r>
      <w:r w:rsidR="00EE0DEC" w:rsidRPr="00A72539">
        <w:rPr>
          <w:rFonts w:ascii="Arial" w:hAnsi="Arial" w:cs="Arial"/>
        </w:rPr>
        <w:t>P</w:t>
      </w:r>
      <w:r w:rsidR="00BC6A27" w:rsidRPr="00A72539">
        <w:rPr>
          <w:rFonts w:ascii="Arial" w:hAnsi="Arial" w:cs="Arial"/>
        </w:rPr>
        <w:t xml:space="preserve"> </w:t>
      </w:r>
      <w:r w:rsidR="00EE0DEC" w:rsidRPr="00A72539">
        <w:rPr>
          <w:rFonts w:ascii="Arial" w:hAnsi="Arial" w:cs="Arial"/>
        </w:rPr>
        <w:t>R</w:t>
      </w:r>
      <w:r w:rsidR="00BC6A27" w:rsidRPr="00A72539">
        <w:rPr>
          <w:rFonts w:ascii="Arial" w:hAnsi="Arial" w:cs="Arial"/>
        </w:rPr>
        <w:t xml:space="preserve"> </w:t>
      </w:r>
      <w:r w:rsidR="00EE0DEC" w:rsidRPr="00A72539">
        <w:rPr>
          <w:rFonts w:ascii="Arial" w:hAnsi="Arial" w:cs="Arial"/>
        </w:rPr>
        <w:t>E</w:t>
      </w:r>
      <w:r w:rsidR="00BC6A27" w:rsidRPr="00A72539">
        <w:rPr>
          <w:rFonts w:ascii="Arial" w:hAnsi="Arial" w:cs="Arial"/>
        </w:rPr>
        <w:t xml:space="preserve"> </w:t>
      </w:r>
      <w:r w:rsidR="00EE0DEC" w:rsidRPr="00A72539">
        <w:rPr>
          <w:rFonts w:ascii="Arial" w:hAnsi="Arial" w:cs="Arial"/>
        </w:rPr>
        <w:t>D</w:t>
      </w:r>
      <w:r w:rsidR="00BC6A27" w:rsidRPr="00A72539">
        <w:rPr>
          <w:rFonts w:ascii="Arial" w:hAnsi="Arial" w:cs="Arial"/>
        </w:rPr>
        <w:t xml:space="preserve"> </w:t>
      </w:r>
      <w:r w:rsidR="00EE0DEC" w:rsidRPr="00A72539">
        <w:rPr>
          <w:rFonts w:ascii="Arial" w:hAnsi="Arial" w:cs="Arial"/>
        </w:rPr>
        <w:t>S</w:t>
      </w:r>
      <w:r w:rsidR="00BC6A27" w:rsidRPr="00A72539">
        <w:rPr>
          <w:rFonts w:ascii="Arial" w:hAnsi="Arial" w:cs="Arial"/>
        </w:rPr>
        <w:t xml:space="preserve"> </w:t>
      </w:r>
      <w:r w:rsidR="00EE0DEC" w:rsidRPr="00A72539">
        <w:rPr>
          <w:rFonts w:ascii="Arial" w:hAnsi="Arial" w:cs="Arial"/>
        </w:rPr>
        <w:t>J</w:t>
      </w:r>
      <w:r w:rsidR="00BC6A27" w:rsidRPr="00A72539">
        <w:rPr>
          <w:rFonts w:ascii="Arial" w:hAnsi="Arial" w:cs="Arial"/>
        </w:rPr>
        <w:t xml:space="preserve"> </w:t>
      </w:r>
      <w:r w:rsidR="00EE0DEC" w:rsidRPr="00A72539">
        <w:rPr>
          <w:rFonts w:ascii="Arial" w:hAnsi="Arial" w:cs="Arial"/>
        </w:rPr>
        <w:t>E</w:t>
      </w:r>
      <w:r w:rsidR="00BC6A27" w:rsidRPr="00A72539">
        <w:rPr>
          <w:rFonts w:ascii="Arial" w:hAnsi="Arial" w:cs="Arial"/>
        </w:rPr>
        <w:t xml:space="preserve"> </w:t>
      </w:r>
      <w:r w:rsidR="00EE0DEC" w:rsidRPr="00A72539">
        <w:rPr>
          <w:rFonts w:ascii="Arial" w:hAnsi="Arial" w:cs="Arial"/>
        </w:rPr>
        <w:t>D</w:t>
      </w:r>
      <w:r w:rsidR="00BC6A27" w:rsidRPr="00A72539">
        <w:rPr>
          <w:rFonts w:ascii="Arial" w:hAnsi="Arial" w:cs="Arial"/>
        </w:rPr>
        <w:t xml:space="preserve"> </w:t>
      </w:r>
      <w:r w:rsidR="00EE0DEC" w:rsidRPr="00A72539">
        <w:rPr>
          <w:rFonts w:ascii="Arial" w:hAnsi="Arial" w:cs="Arial"/>
        </w:rPr>
        <w:t>N</w:t>
      </w:r>
      <w:r w:rsidR="00BC6A27" w:rsidRPr="00A72539">
        <w:rPr>
          <w:rFonts w:ascii="Arial" w:hAnsi="Arial" w:cs="Arial"/>
        </w:rPr>
        <w:t xml:space="preserve"> </w:t>
      </w:r>
      <w:r w:rsidR="00EE0DEC" w:rsidRPr="00A72539">
        <w:rPr>
          <w:rFonts w:ascii="Arial" w:hAnsi="Arial" w:cs="Arial"/>
        </w:rPr>
        <w:t>I</w:t>
      </w:r>
      <w:r w:rsidR="00BC6A27" w:rsidRPr="00A72539">
        <w:rPr>
          <w:rFonts w:ascii="Arial" w:hAnsi="Arial" w:cs="Arial"/>
        </w:rPr>
        <w:t xml:space="preserve"> </w:t>
      </w:r>
      <w:r w:rsidR="00EE0DEC" w:rsidRPr="00A72539">
        <w:rPr>
          <w:rFonts w:ascii="Arial" w:hAnsi="Arial" w:cs="Arial"/>
        </w:rPr>
        <w:t>K</w:t>
      </w:r>
    </w:p>
    <w:p w:rsidR="00BC6A27" w:rsidRPr="00A72539" w:rsidRDefault="00022520">
      <w:pPr>
        <w:pStyle w:val="Tijeloteksta"/>
        <w:ind w:left="4317"/>
        <w:rPr>
          <w:rFonts w:ascii="Arial" w:hAnsi="Arial" w:cs="Arial"/>
          <w:iCs/>
        </w:rPr>
      </w:pPr>
      <w:r w:rsidRPr="00A72539">
        <w:rPr>
          <w:rFonts w:ascii="Arial" w:hAnsi="Arial" w:cs="Arial"/>
          <w:iCs/>
        </w:rPr>
        <w:t xml:space="preserve">     </w:t>
      </w:r>
      <w:r w:rsidR="00EE0DEC" w:rsidRPr="00A72539">
        <w:rPr>
          <w:rFonts w:ascii="Arial" w:hAnsi="Arial" w:cs="Arial"/>
          <w:iCs/>
        </w:rPr>
        <w:t>SKUPŠTINE</w:t>
      </w:r>
      <w:r w:rsidR="00BC6A27" w:rsidRPr="00A72539">
        <w:rPr>
          <w:rFonts w:ascii="Arial" w:hAnsi="Arial" w:cs="Arial"/>
          <w:iCs/>
        </w:rPr>
        <w:t xml:space="preserve"> </w:t>
      </w:r>
      <w:r w:rsidR="00EE0DEC" w:rsidRPr="00A72539">
        <w:rPr>
          <w:rFonts w:ascii="Arial" w:hAnsi="Arial" w:cs="Arial"/>
          <w:iCs/>
        </w:rPr>
        <w:t>BRČKO</w:t>
      </w:r>
      <w:r w:rsidR="00BC6A27" w:rsidRPr="00A72539">
        <w:rPr>
          <w:rFonts w:ascii="Arial" w:hAnsi="Arial" w:cs="Arial"/>
          <w:iCs/>
        </w:rPr>
        <w:t xml:space="preserve"> </w:t>
      </w:r>
      <w:r w:rsidR="00EE0DEC" w:rsidRPr="00A72539">
        <w:rPr>
          <w:rFonts w:ascii="Arial" w:hAnsi="Arial" w:cs="Arial"/>
          <w:iCs/>
        </w:rPr>
        <w:t>DISTRIKTA</w:t>
      </w:r>
      <w:r w:rsidR="00BC6A27" w:rsidRPr="00A72539">
        <w:rPr>
          <w:rFonts w:ascii="Arial" w:hAnsi="Arial" w:cs="Arial"/>
          <w:iCs/>
        </w:rPr>
        <w:t xml:space="preserve"> </w:t>
      </w:r>
      <w:r w:rsidR="00EE0DEC" w:rsidRPr="00A72539">
        <w:rPr>
          <w:rFonts w:ascii="Arial" w:hAnsi="Arial" w:cs="Arial"/>
          <w:iCs/>
        </w:rPr>
        <w:t>BiH</w:t>
      </w:r>
    </w:p>
    <w:p w:rsidR="00F5292C" w:rsidRPr="00A72539" w:rsidRDefault="00D574D0">
      <w:pPr>
        <w:pStyle w:val="Tijeloteksta"/>
        <w:ind w:left="4317" w:firstLine="708"/>
        <w:rPr>
          <w:rFonts w:ascii="Arial" w:hAnsi="Arial" w:cs="Arial"/>
        </w:rPr>
      </w:pPr>
      <w:r w:rsidRPr="00A72539">
        <w:rPr>
          <w:rFonts w:ascii="Arial" w:hAnsi="Arial" w:cs="Arial"/>
        </w:rPr>
        <w:t xml:space="preserve">          </w:t>
      </w:r>
      <w:r w:rsidR="00E6036A" w:rsidRPr="00A72539">
        <w:rPr>
          <w:rFonts w:ascii="Arial" w:hAnsi="Arial" w:cs="Arial"/>
        </w:rPr>
        <w:t xml:space="preserve"> </w:t>
      </w:r>
      <w:proofErr w:type="spellStart"/>
      <w:r w:rsidR="00E94F57" w:rsidRPr="00A72539">
        <w:rPr>
          <w:rFonts w:ascii="Arial" w:hAnsi="Arial" w:cs="Arial"/>
          <w:b/>
        </w:rPr>
        <w:t>Esed</w:t>
      </w:r>
      <w:proofErr w:type="spellEnd"/>
      <w:r w:rsidR="00E94F57" w:rsidRPr="00A72539">
        <w:rPr>
          <w:rFonts w:ascii="Arial" w:hAnsi="Arial" w:cs="Arial"/>
          <w:b/>
        </w:rPr>
        <w:t xml:space="preserve"> </w:t>
      </w:r>
      <w:proofErr w:type="spellStart"/>
      <w:r w:rsidR="00E94F57" w:rsidRPr="00A72539">
        <w:rPr>
          <w:rFonts w:ascii="Arial" w:hAnsi="Arial" w:cs="Arial"/>
          <w:b/>
        </w:rPr>
        <w:t>Kadrić</w:t>
      </w:r>
      <w:proofErr w:type="spellEnd"/>
      <w:r w:rsidR="00BC6A27" w:rsidRPr="00A72539">
        <w:rPr>
          <w:rFonts w:ascii="Arial" w:hAnsi="Arial" w:cs="Arial"/>
        </w:rPr>
        <w:t xml:space="preserve">        </w:t>
      </w:r>
    </w:p>
    <w:sectPr w:rsidR="00F5292C" w:rsidRPr="00A72539" w:rsidSect="00FA1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DF" w:rsidRDefault="00FD5FDF">
      <w:r>
        <w:separator/>
      </w:r>
    </w:p>
  </w:endnote>
  <w:endnote w:type="continuationSeparator" w:id="0">
    <w:p w:rsidR="00FD5FDF" w:rsidRDefault="00FD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A8" w:rsidRDefault="00F456A8">
    <w:pPr>
      <w:pStyle w:val="Podnoje"/>
      <w:framePr w:wrap="around" w:vAnchor="text" w:hAnchor="margin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56A8" w:rsidRDefault="00F456A8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A8" w:rsidRDefault="00F456A8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618B8">
      <w:rPr>
        <w:noProof/>
      </w:rPr>
      <w:t>4</w:t>
    </w:r>
    <w:r>
      <w:rPr>
        <w:noProof/>
      </w:rPr>
      <w:fldChar w:fldCharType="end"/>
    </w:r>
  </w:p>
  <w:p w:rsidR="00F456A8" w:rsidRDefault="00F456A8">
    <w:pPr>
      <w:pStyle w:val="Podnoje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A8" w:rsidRDefault="00F456A8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618B8">
      <w:rPr>
        <w:noProof/>
      </w:rPr>
      <w:t>1</w:t>
    </w:r>
    <w:r>
      <w:rPr>
        <w:noProof/>
      </w:rPr>
      <w:fldChar w:fldCharType="end"/>
    </w:r>
  </w:p>
  <w:p w:rsidR="00F456A8" w:rsidRDefault="00F456A8">
    <w:pPr>
      <w:pStyle w:val="Podnoje"/>
      <w:jc w:val="both"/>
      <w:rPr>
        <w:szCs w:val="18"/>
        <w:lang w:val="hr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DF" w:rsidRDefault="00FD5FDF">
      <w:r>
        <w:separator/>
      </w:r>
    </w:p>
  </w:footnote>
  <w:footnote w:type="continuationSeparator" w:id="0">
    <w:p w:rsidR="00FD5FDF" w:rsidRDefault="00FD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A8" w:rsidRDefault="00F456A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56A8" w:rsidRDefault="00F456A8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A8" w:rsidRDefault="00F456A8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00" w:firstRow="0" w:lastRow="0" w:firstColumn="0" w:lastColumn="0" w:noHBand="1" w:noVBand="1"/>
    </w:tblPr>
    <w:tblGrid>
      <w:gridCol w:w="3969"/>
      <w:gridCol w:w="567"/>
      <w:gridCol w:w="993"/>
      <w:gridCol w:w="3933"/>
    </w:tblGrid>
    <w:tr w:rsidR="00F456A8">
      <w:trPr>
        <w:cantSplit/>
        <w:trHeight w:val="284"/>
      </w:trPr>
      <w:tc>
        <w:tcPr>
          <w:tcW w:w="3969" w:type="dxa"/>
        </w:tcPr>
        <w:p w:rsidR="00F456A8" w:rsidRDefault="00F456A8">
          <w:pPr>
            <w:pStyle w:val="Normalnouvlaenje"/>
            <w:ind w:left="0"/>
            <w:jc w:val="center"/>
            <w:rPr>
              <w:rFonts w:ascii="Calibri" w:hAnsi="Calibri"/>
              <w:position w:val="14"/>
              <w:lang w:val="ru-RU"/>
            </w:rPr>
          </w:pPr>
          <w:r>
            <w:rPr>
              <w:rFonts w:ascii="Calibri" w:hAnsi="Calibri"/>
              <w:position w:val="14"/>
              <w:lang w:val="ru-RU"/>
            </w:rPr>
            <w:t>BO</w:t>
          </w:r>
          <w:r>
            <w:rPr>
              <w:rFonts w:ascii="Calibri" w:hAnsi="Calibri"/>
              <w:position w:val="14"/>
            </w:rPr>
            <w:t>S</w:t>
          </w:r>
          <w:r>
            <w:rPr>
              <w:rFonts w:ascii="Calibri" w:hAnsi="Calibri"/>
              <w:position w:val="14"/>
              <w:lang w:val="ru-RU"/>
            </w:rPr>
            <w:t>NA I HERCEGOVINA</w:t>
          </w:r>
        </w:p>
      </w:tc>
      <w:tc>
        <w:tcPr>
          <w:tcW w:w="1560" w:type="dxa"/>
          <w:gridSpan w:val="2"/>
          <w:vMerge w:val="restart"/>
        </w:tcPr>
        <w:p w:rsidR="00F456A8" w:rsidRDefault="00F456A8">
          <w:pPr>
            <w:pStyle w:val="Normalnouvlaenje"/>
            <w:ind w:left="0"/>
            <w:jc w:val="center"/>
            <w:rPr>
              <w:rFonts w:ascii="Calibri" w:hAnsi="Calibri"/>
              <w:lang w:val="ru-RU"/>
            </w:rPr>
          </w:pPr>
          <w:r w:rsidRPr="00BB2E3F">
            <w:rPr>
              <w:rFonts w:ascii="Calibri" w:hAnsi="Calibri"/>
              <w:lang w:val="ru-RU"/>
            </w:rPr>
            <w:object w:dxaOrig="833" w:dyaOrig="9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54pt" o:ole="" o:borderbottomcolor="this" fillcolor="window">
                <v:imagedata r:id="rId1" o:title=""/>
              </v:shape>
              <o:OLEObject Type="Embed" ProgID="CorelDraw.Graphic.10" ShapeID="_x0000_i1025" DrawAspect="Content" ObjectID="_1560842111" r:id="rId2"/>
            </w:object>
          </w:r>
        </w:p>
      </w:tc>
      <w:tc>
        <w:tcPr>
          <w:tcW w:w="3933" w:type="dxa"/>
        </w:tcPr>
        <w:p w:rsidR="00F456A8" w:rsidRDefault="00F456A8">
          <w:pPr>
            <w:pStyle w:val="Normalnouvlaenje"/>
            <w:ind w:left="0"/>
            <w:jc w:val="center"/>
            <w:rPr>
              <w:rFonts w:ascii="Calibri" w:hAnsi="Calibri"/>
              <w:lang w:val="ru-RU"/>
            </w:rPr>
          </w:pPr>
          <w:r>
            <w:rPr>
              <w:rFonts w:ascii="Calibri" w:hAnsi="Calibri"/>
              <w:lang w:val="ru-RU"/>
            </w:rPr>
            <w:t>БОСНА И ХЕРЦЕГОВИНА</w:t>
          </w:r>
        </w:p>
      </w:tc>
    </w:tr>
    <w:tr w:rsidR="00F456A8">
      <w:trPr>
        <w:cantSplit/>
      </w:trPr>
      <w:tc>
        <w:tcPr>
          <w:tcW w:w="3969" w:type="dxa"/>
        </w:tcPr>
        <w:p w:rsidR="00F456A8" w:rsidRDefault="00F456A8">
          <w:pPr>
            <w:pStyle w:val="Normalnouvlaenje"/>
            <w:ind w:left="0"/>
            <w:jc w:val="center"/>
            <w:rPr>
              <w:rFonts w:ascii="Calibri" w:hAnsi="Calibri"/>
              <w:position w:val="14"/>
              <w:lang w:val="hr-BA"/>
            </w:rPr>
          </w:pPr>
          <w:r>
            <w:rPr>
              <w:rFonts w:ascii="Calibri" w:hAnsi="Calibri"/>
              <w:position w:val="14"/>
              <w:lang w:val="hr-BA"/>
            </w:rPr>
            <w:t>Brčko distrikt BiH</w:t>
          </w:r>
        </w:p>
      </w:tc>
      <w:tc>
        <w:tcPr>
          <w:tcW w:w="1560" w:type="dxa"/>
          <w:gridSpan w:val="2"/>
          <w:vMerge/>
        </w:tcPr>
        <w:p w:rsidR="00F456A8" w:rsidRDefault="00F456A8">
          <w:pPr>
            <w:pStyle w:val="Normalnouvlaenje"/>
            <w:ind w:left="0"/>
            <w:rPr>
              <w:rFonts w:ascii="Calibri" w:hAnsi="Calibri"/>
              <w:lang w:val="ru-RU"/>
            </w:rPr>
          </w:pPr>
        </w:p>
      </w:tc>
      <w:tc>
        <w:tcPr>
          <w:tcW w:w="3933" w:type="dxa"/>
        </w:tcPr>
        <w:p w:rsidR="00F456A8" w:rsidRDefault="00F456A8">
          <w:pPr>
            <w:pStyle w:val="Normalnouvlaenje"/>
            <w:ind w:left="0"/>
            <w:jc w:val="center"/>
            <w:rPr>
              <w:rFonts w:ascii="Calibri" w:hAnsi="Calibri"/>
              <w:lang w:val="ru-RU"/>
            </w:rPr>
          </w:pPr>
          <w:r>
            <w:rPr>
              <w:rFonts w:ascii="Calibri" w:hAnsi="Calibri"/>
              <w:lang w:val="ru-RU"/>
            </w:rPr>
            <w:t>Брчко дистрикт БиХ</w:t>
          </w:r>
        </w:p>
      </w:tc>
    </w:tr>
    <w:tr w:rsidR="00F456A8">
      <w:trPr>
        <w:cantSplit/>
        <w:trHeight w:val="470"/>
      </w:trPr>
      <w:tc>
        <w:tcPr>
          <w:tcW w:w="3969" w:type="dxa"/>
          <w:tcBorders>
            <w:bottom w:val="single" w:sz="4" w:space="0" w:color="auto"/>
          </w:tcBorders>
        </w:tcPr>
        <w:p w:rsidR="00F456A8" w:rsidRDefault="00F456A8">
          <w:pPr>
            <w:pStyle w:val="Normalnouvlaenje"/>
            <w:ind w:left="0"/>
            <w:jc w:val="center"/>
            <w:rPr>
              <w:rFonts w:ascii="Calibri" w:hAnsi="Calibri"/>
              <w:b/>
              <w:bCs/>
              <w:iCs/>
              <w:position w:val="14"/>
              <w:sz w:val="28"/>
              <w:szCs w:val="28"/>
              <w:lang w:val="hr-BA"/>
            </w:rPr>
          </w:pPr>
          <w:r>
            <w:rPr>
              <w:rFonts w:ascii="Calibri" w:hAnsi="Calibri"/>
              <w:b/>
              <w:bCs/>
              <w:iCs/>
              <w:position w:val="14"/>
              <w:sz w:val="28"/>
              <w:szCs w:val="28"/>
              <w:lang w:val="hr-BA"/>
            </w:rPr>
            <w:t>SKUPŠTINA</w:t>
          </w:r>
        </w:p>
        <w:p w:rsidR="00F456A8" w:rsidRDefault="00F456A8">
          <w:pPr>
            <w:pStyle w:val="Normalnouvlaenje"/>
            <w:ind w:left="0"/>
            <w:jc w:val="center"/>
            <w:rPr>
              <w:rFonts w:ascii="Calibri" w:hAnsi="Calibri"/>
              <w:b/>
              <w:bCs/>
              <w:i/>
              <w:iCs/>
              <w:position w:val="14"/>
            </w:rPr>
          </w:pPr>
          <w:r>
            <w:rPr>
              <w:rFonts w:ascii="Calibri" w:hAnsi="Calibri"/>
              <w:b/>
              <w:bCs/>
              <w:iCs/>
              <w:position w:val="14"/>
              <w:lang w:val="hr-BA"/>
            </w:rPr>
            <w:t>BRČKO DISTRIKTA BiH</w:t>
          </w:r>
          <w:r>
            <w:rPr>
              <w:rFonts w:ascii="Calibri" w:hAnsi="Calibri"/>
              <w:b/>
              <w:bCs/>
              <w:i/>
              <w:iCs/>
              <w:position w:val="14"/>
              <w:lang w:val="ru-RU"/>
            </w:rPr>
            <w:t xml:space="preserve"> </w:t>
          </w:r>
        </w:p>
      </w:tc>
      <w:tc>
        <w:tcPr>
          <w:tcW w:w="1560" w:type="dxa"/>
          <w:gridSpan w:val="2"/>
          <w:vMerge/>
          <w:tcBorders>
            <w:bottom w:val="single" w:sz="4" w:space="0" w:color="auto"/>
          </w:tcBorders>
        </w:tcPr>
        <w:p w:rsidR="00F456A8" w:rsidRDefault="00F456A8">
          <w:pPr>
            <w:pStyle w:val="Normalnouvlaenje"/>
            <w:ind w:left="0"/>
            <w:rPr>
              <w:rFonts w:ascii="Calibri" w:hAnsi="Calibri"/>
              <w:lang w:val="ru-RU"/>
            </w:rPr>
          </w:pPr>
        </w:p>
      </w:tc>
      <w:tc>
        <w:tcPr>
          <w:tcW w:w="3933" w:type="dxa"/>
          <w:tcBorders>
            <w:bottom w:val="single" w:sz="4" w:space="0" w:color="auto"/>
          </w:tcBorders>
        </w:tcPr>
        <w:p w:rsidR="00F456A8" w:rsidRDefault="00F456A8">
          <w:pPr>
            <w:pStyle w:val="Normalnouvlaenje"/>
            <w:ind w:left="0"/>
            <w:jc w:val="center"/>
            <w:rPr>
              <w:rFonts w:ascii="Calibri" w:hAnsi="Calibri"/>
              <w:b/>
              <w:bCs/>
              <w:iCs/>
              <w:position w:val="14"/>
              <w:sz w:val="28"/>
              <w:szCs w:val="28"/>
              <w:lang w:val="sr-Cyrl-BA"/>
            </w:rPr>
          </w:pPr>
          <w:r>
            <w:rPr>
              <w:rFonts w:ascii="Calibri" w:hAnsi="Calibri"/>
              <w:b/>
              <w:bCs/>
              <w:iCs/>
              <w:position w:val="14"/>
              <w:sz w:val="28"/>
              <w:szCs w:val="28"/>
              <w:lang w:val="sr-Cyrl-BA"/>
            </w:rPr>
            <w:t>СКУПШТИНА</w:t>
          </w:r>
        </w:p>
        <w:p w:rsidR="00F456A8" w:rsidRDefault="00F456A8">
          <w:pPr>
            <w:pStyle w:val="Normalnouvlaenje"/>
            <w:ind w:left="0"/>
            <w:jc w:val="center"/>
            <w:rPr>
              <w:rFonts w:ascii="Calibri" w:hAnsi="Calibri"/>
              <w:lang w:val="bs-Cyrl-BA"/>
            </w:rPr>
          </w:pPr>
          <w:r>
            <w:rPr>
              <w:rFonts w:ascii="Calibri" w:hAnsi="Calibri"/>
              <w:b/>
              <w:bCs/>
              <w:iCs/>
              <w:position w:val="14"/>
              <w:lang w:val="ru-RU"/>
            </w:rPr>
            <w:t xml:space="preserve">БРЧКО </w:t>
          </w:r>
          <w:r>
            <w:rPr>
              <w:rFonts w:ascii="Calibri" w:hAnsi="Calibri"/>
              <w:b/>
              <w:bCs/>
              <w:iCs/>
              <w:position w:val="14"/>
              <w:lang w:val="bs-Cyrl-BA"/>
            </w:rPr>
            <w:t>ДИСТРИКТА БиХ</w:t>
          </w:r>
        </w:p>
      </w:tc>
    </w:tr>
    <w:tr w:rsidR="00F456A8">
      <w:trPr>
        <w:trHeight w:val="210"/>
      </w:trPr>
      <w:tc>
        <w:tcPr>
          <w:tcW w:w="4536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F456A8" w:rsidRDefault="00F456A8">
          <w:pPr>
            <w:pStyle w:val="Normalnouvlaenje"/>
            <w:ind w:left="0"/>
            <w:rPr>
              <w:rFonts w:ascii="Calibri" w:hAnsi="Calibri"/>
              <w:sz w:val="16"/>
              <w:lang w:val="ru-RU"/>
            </w:rPr>
          </w:pPr>
          <w:r>
            <w:rPr>
              <w:rFonts w:ascii="Calibri" w:hAnsi="Calibri"/>
              <w:i/>
              <w:sz w:val="12"/>
            </w:rPr>
            <w:t xml:space="preserve">Mladena </w:t>
          </w:r>
          <w:proofErr w:type="spellStart"/>
          <w:r>
            <w:rPr>
              <w:rFonts w:ascii="Calibri" w:hAnsi="Calibri"/>
              <w:i/>
              <w:sz w:val="12"/>
            </w:rPr>
            <w:t>Maglova</w:t>
          </w:r>
          <w:proofErr w:type="spellEnd"/>
          <w:r>
            <w:rPr>
              <w:rFonts w:ascii="Calibri" w:hAnsi="Calibri"/>
              <w:i/>
              <w:sz w:val="12"/>
            </w:rPr>
            <w:t xml:space="preserve"> 2, 76100 Brčko distrikt BiH, telefon i faks: 049/215-516</w:t>
          </w:r>
          <w:r>
            <w:rPr>
              <w:rFonts w:ascii="Calibri" w:hAnsi="Calibri"/>
              <w:i/>
              <w:sz w:val="12"/>
              <w:lang w:val="bs-Cyrl-BA"/>
            </w:rPr>
            <w:t xml:space="preserve">   </w:t>
          </w:r>
          <w:r>
            <w:rPr>
              <w:rFonts w:ascii="Calibri" w:hAnsi="Calibri"/>
              <w:i/>
              <w:sz w:val="12"/>
              <w:lang w:val="hr-BA"/>
            </w:rPr>
            <w:t xml:space="preserve">   </w:t>
          </w:r>
          <w:r>
            <w:rPr>
              <w:rFonts w:ascii="Calibri" w:hAnsi="Calibri"/>
              <w:i/>
              <w:sz w:val="12"/>
              <w:lang w:val="bs-Cyrl-BA"/>
            </w:rPr>
            <w:t xml:space="preserve">    </w:t>
          </w:r>
        </w:p>
      </w:tc>
      <w:tc>
        <w:tcPr>
          <w:tcW w:w="4926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F456A8" w:rsidRDefault="00F456A8">
          <w:pPr>
            <w:pStyle w:val="Normalnouvlaenje"/>
            <w:ind w:left="0"/>
            <w:jc w:val="right"/>
            <w:rPr>
              <w:rFonts w:ascii="Calibri" w:hAnsi="Calibri"/>
              <w:b/>
              <w:bCs/>
              <w:i/>
              <w:iCs/>
              <w:position w:val="14"/>
              <w:sz w:val="12"/>
              <w:szCs w:val="12"/>
              <w:lang w:val="hr-BA"/>
            </w:rPr>
          </w:pPr>
          <w:r>
            <w:rPr>
              <w:rFonts w:ascii="Calibri" w:hAnsi="Calibri"/>
              <w:i/>
              <w:sz w:val="12"/>
              <w:szCs w:val="12"/>
              <w:lang w:val="bs-Cyrl-BA"/>
            </w:rPr>
            <w:t>Младена Маглова 2, 76100 Брчко дистрикт БиХ, тел</w:t>
          </w:r>
          <w:r>
            <w:rPr>
              <w:rFonts w:ascii="Calibri" w:hAnsi="Calibri"/>
              <w:i/>
              <w:sz w:val="12"/>
              <w:szCs w:val="12"/>
              <w:lang w:val="hr-BA"/>
            </w:rPr>
            <w:t>.</w:t>
          </w:r>
          <w:r>
            <w:rPr>
              <w:rFonts w:ascii="Calibri" w:hAnsi="Calibri"/>
              <w:i/>
              <w:sz w:val="12"/>
              <w:szCs w:val="12"/>
              <w:lang w:val="bs-Cyrl-BA"/>
            </w:rPr>
            <w:t xml:space="preserve"> и факс: 049/215-</w:t>
          </w:r>
          <w:r>
            <w:rPr>
              <w:rFonts w:ascii="Calibri" w:hAnsi="Calibri"/>
              <w:i/>
              <w:sz w:val="12"/>
              <w:szCs w:val="12"/>
              <w:lang w:val="hr-BA"/>
            </w:rPr>
            <w:t>5</w:t>
          </w:r>
          <w:r>
            <w:rPr>
              <w:rFonts w:ascii="Calibri" w:hAnsi="Calibri"/>
              <w:i/>
              <w:sz w:val="12"/>
              <w:szCs w:val="12"/>
              <w:lang w:val="bs-Cyrl-BA"/>
            </w:rPr>
            <w:t>1</w:t>
          </w:r>
          <w:r>
            <w:rPr>
              <w:rFonts w:ascii="Calibri" w:hAnsi="Calibri"/>
              <w:i/>
              <w:sz w:val="12"/>
              <w:szCs w:val="12"/>
              <w:lang w:val="hr-BA"/>
            </w:rPr>
            <w:t>6</w:t>
          </w:r>
        </w:p>
      </w:tc>
    </w:tr>
  </w:tbl>
  <w:p w:rsidR="00F456A8" w:rsidRDefault="00F456A8">
    <w:pPr>
      <w:pStyle w:val="Normalnouvlaenje"/>
      <w:ind w:left="0"/>
      <w:rPr>
        <w:rFonts w:ascii="Calibri" w:hAnsi="Calibri"/>
        <w:i/>
        <w:sz w:val="14"/>
        <w:lang w:val="hr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1DB"/>
    <w:multiLevelType w:val="hybridMultilevel"/>
    <w:tmpl w:val="77FC8BCA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767A"/>
    <w:multiLevelType w:val="hybridMultilevel"/>
    <w:tmpl w:val="E30CF0CE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1122"/>
    <w:multiLevelType w:val="hybridMultilevel"/>
    <w:tmpl w:val="5BA2E046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7DE6"/>
    <w:multiLevelType w:val="hybridMultilevel"/>
    <w:tmpl w:val="F48088DA"/>
    <w:lvl w:ilvl="0" w:tplc="C8D4136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C4352"/>
    <w:multiLevelType w:val="hybridMultilevel"/>
    <w:tmpl w:val="6DA24208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81D"/>
    <w:multiLevelType w:val="hybridMultilevel"/>
    <w:tmpl w:val="BEA417DC"/>
    <w:lvl w:ilvl="0" w:tplc="A7D4EEEC">
      <w:start w:val="8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5713B"/>
    <w:multiLevelType w:val="hybridMultilevel"/>
    <w:tmpl w:val="C86A168E"/>
    <w:lvl w:ilvl="0" w:tplc="1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C5EE7"/>
    <w:multiLevelType w:val="hybridMultilevel"/>
    <w:tmpl w:val="BF3AC0D6"/>
    <w:lvl w:ilvl="0" w:tplc="25A6A6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D094C"/>
    <w:multiLevelType w:val="hybridMultilevel"/>
    <w:tmpl w:val="5576119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2078D"/>
    <w:multiLevelType w:val="hybridMultilevel"/>
    <w:tmpl w:val="D3B67584"/>
    <w:lvl w:ilvl="0" w:tplc="F314F8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E3CB2"/>
    <w:multiLevelType w:val="hybridMultilevel"/>
    <w:tmpl w:val="F6FE0F2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927D8"/>
    <w:multiLevelType w:val="hybridMultilevel"/>
    <w:tmpl w:val="1F72B4E4"/>
    <w:lvl w:ilvl="0" w:tplc="440C0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350D0"/>
    <w:multiLevelType w:val="hybridMultilevel"/>
    <w:tmpl w:val="C3E80FB0"/>
    <w:lvl w:ilvl="0" w:tplc="3468C0F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81926"/>
    <w:multiLevelType w:val="hybridMultilevel"/>
    <w:tmpl w:val="9852143A"/>
    <w:lvl w:ilvl="0" w:tplc="1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3"/>
  </w:num>
  <w:num w:numId="8">
    <w:abstractNumId w:val="3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9"/>
  </w:num>
  <w:num w:numId="15">
    <w:abstractNumId w:val="8"/>
  </w:num>
  <w:num w:numId="16">
    <w:abstractNumId w:val="11"/>
  </w:num>
  <w:num w:numId="17">
    <w:abstractNumId w:val="7"/>
  </w:num>
  <w:num w:numId="1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F8"/>
    <w:rsid w:val="00003A4A"/>
    <w:rsid w:val="000046E9"/>
    <w:rsid w:val="000054E8"/>
    <w:rsid w:val="0000645C"/>
    <w:rsid w:val="00014C02"/>
    <w:rsid w:val="000201C1"/>
    <w:rsid w:val="00022520"/>
    <w:rsid w:val="000226E9"/>
    <w:rsid w:val="000263F1"/>
    <w:rsid w:val="00026B9A"/>
    <w:rsid w:val="00035AC0"/>
    <w:rsid w:val="00045726"/>
    <w:rsid w:val="00046FCB"/>
    <w:rsid w:val="00047E54"/>
    <w:rsid w:val="00053547"/>
    <w:rsid w:val="00054178"/>
    <w:rsid w:val="000704BB"/>
    <w:rsid w:val="00074F6C"/>
    <w:rsid w:val="00075C84"/>
    <w:rsid w:val="000770DA"/>
    <w:rsid w:val="000774D2"/>
    <w:rsid w:val="0009488E"/>
    <w:rsid w:val="000A1968"/>
    <w:rsid w:val="000A1FCB"/>
    <w:rsid w:val="000A28A1"/>
    <w:rsid w:val="000A3506"/>
    <w:rsid w:val="000A42A1"/>
    <w:rsid w:val="000A5FAE"/>
    <w:rsid w:val="000B006A"/>
    <w:rsid w:val="000B0D80"/>
    <w:rsid w:val="000B595A"/>
    <w:rsid w:val="000B6DF6"/>
    <w:rsid w:val="000C1270"/>
    <w:rsid w:val="000C6F95"/>
    <w:rsid w:val="000D01A8"/>
    <w:rsid w:val="000D5080"/>
    <w:rsid w:val="000F3698"/>
    <w:rsid w:val="000F602C"/>
    <w:rsid w:val="000F72C0"/>
    <w:rsid w:val="000F7647"/>
    <w:rsid w:val="00100972"/>
    <w:rsid w:val="001018B9"/>
    <w:rsid w:val="00114D48"/>
    <w:rsid w:val="00114ED1"/>
    <w:rsid w:val="00116BD8"/>
    <w:rsid w:val="00117710"/>
    <w:rsid w:val="001232BA"/>
    <w:rsid w:val="00125687"/>
    <w:rsid w:val="001266E7"/>
    <w:rsid w:val="00131CBB"/>
    <w:rsid w:val="00132712"/>
    <w:rsid w:val="00137927"/>
    <w:rsid w:val="00141D75"/>
    <w:rsid w:val="00143E5F"/>
    <w:rsid w:val="001441C6"/>
    <w:rsid w:val="0014749E"/>
    <w:rsid w:val="00147931"/>
    <w:rsid w:val="00154208"/>
    <w:rsid w:val="00155952"/>
    <w:rsid w:val="00162B2D"/>
    <w:rsid w:val="00172883"/>
    <w:rsid w:val="00177CC2"/>
    <w:rsid w:val="00184C24"/>
    <w:rsid w:val="00186205"/>
    <w:rsid w:val="0019575D"/>
    <w:rsid w:val="00196857"/>
    <w:rsid w:val="001A0AD6"/>
    <w:rsid w:val="001A0DF9"/>
    <w:rsid w:val="001A5FD5"/>
    <w:rsid w:val="001B229F"/>
    <w:rsid w:val="001B51E6"/>
    <w:rsid w:val="001C0367"/>
    <w:rsid w:val="001C2DA8"/>
    <w:rsid w:val="001C4614"/>
    <w:rsid w:val="001C5D07"/>
    <w:rsid w:val="001D4AB8"/>
    <w:rsid w:val="001D7EB0"/>
    <w:rsid w:val="001E2148"/>
    <w:rsid w:val="001E75C7"/>
    <w:rsid w:val="001F45E9"/>
    <w:rsid w:val="001F60D8"/>
    <w:rsid w:val="001F700D"/>
    <w:rsid w:val="00200B78"/>
    <w:rsid w:val="00207D89"/>
    <w:rsid w:val="002100C9"/>
    <w:rsid w:val="00211C4B"/>
    <w:rsid w:val="00216587"/>
    <w:rsid w:val="002228EB"/>
    <w:rsid w:val="002235AE"/>
    <w:rsid w:val="002241AC"/>
    <w:rsid w:val="00231169"/>
    <w:rsid w:val="00231BBC"/>
    <w:rsid w:val="0023397C"/>
    <w:rsid w:val="00235B7D"/>
    <w:rsid w:val="00237E7A"/>
    <w:rsid w:val="00240D8F"/>
    <w:rsid w:val="00243BE2"/>
    <w:rsid w:val="00246726"/>
    <w:rsid w:val="002545A1"/>
    <w:rsid w:val="0026575A"/>
    <w:rsid w:val="00266B71"/>
    <w:rsid w:val="00266F98"/>
    <w:rsid w:val="002678F6"/>
    <w:rsid w:val="00267F0C"/>
    <w:rsid w:val="00277BAB"/>
    <w:rsid w:val="00281E55"/>
    <w:rsid w:val="00285F14"/>
    <w:rsid w:val="002953F5"/>
    <w:rsid w:val="002A3545"/>
    <w:rsid w:val="002B6C31"/>
    <w:rsid w:val="002C57C6"/>
    <w:rsid w:val="002D2C62"/>
    <w:rsid w:val="002D58D7"/>
    <w:rsid w:val="002E3EE0"/>
    <w:rsid w:val="002E555B"/>
    <w:rsid w:val="002E5ABB"/>
    <w:rsid w:val="002F6A36"/>
    <w:rsid w:val="002F779D"/>
    <w:rsid w:val="00310567"/>
    <w:rsid w:val="003135DA"/>
    <w:rsid w:val="003177C2"/>
    <w:rsid w:val="003234B6"/>
    <w:rsid w:val="00326D01"/>
    <w:rsid w:val="00326F09"/>
    <w:rsid w:val="0033099E"/>
    <w:rsid w:val="00331C6E"/>
    <w:rsid w:val="003337BA"/>
    <w:rsid w:val="00337AE3"/>
    <w:rsid w:val="0034151F"/>
    <w:rsid w:val="00355B34"/>
    <w:rsid w:val="00360186"/>
    <w:rsid w:val="00361E83"/>
    <w:rsid w:val="0036308D"/>
    <w:rsid w:val="003701F3"/>
    <w:rsid w:val="00370780"/>
    <w:rsid w:val="00374F10"/>
    <w:rsid w:val="0037694F"/>
    <w:rsid w:val="00385C06"/>
    <w:rsid w:val="00396E1E"/>
    <w:rsid w:val="003A2DF3"/>
    <w:rsid w:val="003A5BB6"/>
    <w:rsid w:val="003B320B"/>
    <w:rsid w:val="003B4668"/>
    <w:rsid w:val="003B5DAD"/>
    <w:rsid w:val="003C260C"/>
    <w:rsid w:val="003C438F"/>
    <w:rsid w:val="003C45CD"/>
    <w:rsid w:val="003C4CB6"/>
    <w:rsid w:val="003C558A"/>
    <w:rsid w:val="003C7819"/>
    <w:rsid w:val="003D5987"/>
    <w:rsid w:val="003D7A58"/>
    <w:rsid w:val="003E486E"/>
    <w:rsid w:val="003E6A15"/>
    <w:rsid w:val="003F166A"/>
    <w:rsid w:val="00402731"/>
    <w:rsid w:val="00403F47"/>
    <w:rsid w:val="004054AF"/>
    <w:rsid w:val="00406E3A"/>
    <w:rsid w:val="004104FE"/>
    <w:rsid w:val="00421B27"/>
    <w:rsid w:val="004220D1"/>
    <w:rsid w:val="004223D0"/>
    <w:rsid w:val="00425DB9"/>
    <w:rsid w:val="00426205"/>
    <w:rsid w:val="004267EB"/>
    <w:rsid w:val="00430BDE"/>
    <w:rsid w:val="004311F2"/>
    <w:rsid w:val="00432DD6"/>
    <w:rsid w:val="00433731"/>
    <w:rsid w:val="004338A9"/>
    <w:rsid w:val="00436526"/>
    <w:rsid w:val="00437D4C"/>
    <w:rsid w:val="00437E63"/>
    <w:rsid w:val="00442E74"/>
    <w:rsid w:val="00447290"/>
    <w:rsid w:val="004473E4"/>
    <w:rsid w:val="00450E14"/>
    <w:rsid w:val="004512EC"/>
    <w:rsid w:val="0045246E"/>
    <w:rsid w:val="00457C67"/>
    <w:rsid w:val="00460FC0"/>
    <w:rsid w:val="00461014"/>
    <w:rsid w:val="004613D5"/>
    <w:rsid w:val="004650E8"/>
    <w:rsid w:val="00465417"/>
    <w:rsid w:val="00471007"/>
    <w:rsid w:val="004865E9"/>
    <w:rsid w:val="004956BC"/>
    <w:rsid w:val="004A02E8"/>
    <w:rsid w:val="004A2B07"/>
    <w:rsid w:val="004A59C5"/>
    <w:rsid w:val="004A62B0"/>
    <w:rsid w:val="004A7359"/>
    <w:rsid w:val="004A786A"/>
    <w:rsid w:val="004B3CE6"/>
    <w:rsid w:val="004B5065"/>
    <w:rsid w:val="004C051A"/>
    <w:rsid w:val="004C0E9C"/>
    <w:rsid w:val="004C44E4"/>
    <w:rsid w:val="004D0AA8"/>
    <w:rsid w:val="004D10D2"/>
    <w:rsid w:val="004D249D"/>
    <w:rsid w:val="004D75B9"/>
    <w:rsid w:val="004E1370"/>
    <w:rsid w:val="004E3D65"/>
    <w:rsid w:val="004E4F00"/>
    <w:rsid w:val="004E5D7F"/>
    <w:rsid w:val="004F206D"/>
    <w:rsid w:val="004F5B67"/>
    <w:rsid w:val="00502602"/>
    <w:rsid w:val="005043E1"/>
    <w:rsid w:val="005050D2"/>
    <w:rsid w:val="00507DCF"/>
    <w:rsid w:val="00521889"/>
    <w:rsid w:val="005304E7"/>
    <w:rsid w:val="005377C3"/>
    <w:rsid w:val="00537CF9"/>
    <w:rsid w:val="00541C57"/>
    <w:rsid w:val="00547DB4"/>
    <w:rsid w:val="005521E9"/>
    <w:rsid w:val="00554249"/>
    <w:rsid w:val="00555292"/>
    <w:rsid w:val="00556C39"/>
    <w:rsid w:val="00557000"/>
    <w:rsid w:val="00562795"/>
    <w:rsid w:val="005710E3"/>
    <w:rsid w:val="0057741C"/>
    <w:rsid w:val="00580A2F"/>
    <w:rsid w:val="00583CD3"/>
    <w:rsid w:val="005854E1"/>
    <w:rsid w:val="0058620F"/>
    <w:rsid w:val="0058629F"/>
    <w:rsid w:val="00590345"/>
    <w:rsid w:val="00596356"/>
    <w:rsid w:val="00596C50"/>
    <w:rsid w:val="00596CD9"/>
    <w:rsid w:val="00597C97"/>
    <w:rsid w:val="005A0CCF"/>
    <w:rsid w:val="005A1A94"/>
    <w:rsid w:val="005A53C3"/>
    <w:rsid w:val="005A5FA8"/>
    <w:rsid w:val="005B0C84"/>
    <w:rsid w:val="005B55EB"/>
    <w:rsid w:val="005B5676"/>
    <w:rsid w:val="005C01BC"/>
    <w:rsid w:val="005C0C0B"/>
    <w:rsid w:val="005C2982"/>
    <w:rsid w:val="005D3124"/>
    <w:rsid w:val="005D31E5"/>
    <w:rsid w:val="005D33C4"/>
    <w:rsid w:val="005D36C1"/>
    <w:rsid w:val="005D7134"/>
    <w:rsid w:val="005E415A"/>
    <w:rsid w:val="005E5B57"/>
    <w:rsid w:val="005E6C70"/>
    <w:rsid w:val="005F0BD1"/>
    <w:rsid w:val="005F1237"/>
    <w:rsid w:val="005F15F0"/>
    <w:rsid w:val="005F3546"/>
    <w:rsid w:val="005F583F"/>
    <w:rsid w:val="005F6804"/>
    <w:rsid w:val="005F6984"/>
    <w:rsid w:val="005F7D51"/>
    <w:rsid w:val="00600F77"/>
    <w:rsid w:val="00601247"/>
    <w:rsid w:val="00601815"/>
    <w:rsid w:val="00601BD0"/>
    <w:rsid w:val="00602222"/>
    <w:rsid w:val="00603685"/>
    <w:rsid w:val="00613E0F"/>
    <w:rsid w:val="006218D4"/>
    <w:rsid w:val="00630ECA"/>
    <w:rsid w:val="00632AF2"/>
    <w:rsid w:val="00632D49"/>
    <w:rsid w:val="00634C25"/>
    <w:rsid w:val="00637681"/>
    <w:rsid w:val="00644263"/>
    <w:rsid w:val="006445A6"/>
    <w:rsid w:val="0064483F"/>
    <w:rsid w:val="006458D2"/>
    <w:rsid w:val="00645928"/>
    <w:rsid w:val="0065149D"/>
    <w:rsid w:val="006642DE"/>
    <w:rsid w:val="00673946"/>
    <w:rsid w:val="00676346"/>
    <w:rsid w:val="00681FC6"/>
    <w:rsid w:val="006853A7"/>
    <w:rsid w:val="00685D97"/>
    <w:rsid w:val="0068627B"/>
    <w:rsid w:val="00687256"/>
    <w:rsid w:val="00687DE2"/>
    <w:rsid w:val="006903D4"/>
    <w:rsid w:val="0069165E"/>
    <w:rsid w:val="00692C5A"/>
    <w:rsid w:val="006959D3"/>
    <w:rsid w:val="00695ABE"/>
    <w:rsid w:val="00696620"/>
    <w:rsid w:val="00697421"/>
    <w:rsid w:val="006B1A39"/>
    <w:rsid w:val="006B2E2A"/>
    <w:rsid w:val="006C167B"/>
    <w:rsid w:val="006C324D"/>
    <w:rsid w:val="006C613B"/>
    <w:rsid w:val="006C7801"/>
    <w:rsid w:val="006D008B"/>
    <w:rsid w:val="006D1B5C"/>
    <w:rsid w:val="006D30E7"/>
    <w:rsid w:val="006F0142"/>
    <w:rsid w:val="006F2650"/>
    <w:rsid w:val="006F495E"/>
    <w:rsid w:val="007011F4"/>
    <w:rsid w:val="00702C30"/>
    <w:rsid w:val="00713416"/>
    <w:rsid w:val="00713A16"/>
    <w:rsid w:val="00714381"/>
    <w:rsid w:val="0071692E"/>
    <w:rsid w:val="00721265"/>
    <w:rsid w:val="00721D91"/>
    <w:rsid w:val="0072644D"/>
    <w:rsid w:val="00726DA9"/>
    <w:rsid w:val="00733A1C"/>
    <w:rsid w:val="00736C2F"/>
    <w:rsid w:val="0073757B"/>
    <w:rsid w:val="00743973"/>
    <w:rsid w:val="00745D1D"/>
    <w:rsid w:val="00745E56"/>
    <w:rsid w:val="0074614F"/>
    <w:rsid w:val="0074671D"/>
    <w:rsid w:val="0075080C"/>
    <w:rsid w:val="00756982"/>
    <w:rsid w:val="00757AC1"/>
    <w:rsid w:val="00761896"/>
    <w:rsid w:val="00763560"/>
    <w:rsid w:val="00765EE3"/>
    <w:rsid w:val="007665F1"/>
    <w:rsid w:val="00771F04"/>
    <w:rsid w:val="007775D3"/>
    <w:rsid w:val="00794DBA"/>
    <w:rsid w:val="007A1101"/>
    <w:rsid w:val="007A15AB"/>
    <w:rsid w:val="007A1971"/>
    <w:rsid w:val="007A5FF6"/>
    <w:rsid w:val="007A67A6"/>
    <w:rsid w:val="007A6BEA"/>
    <w:rsid w:val="007A6F7A"/>
    <w:rsid w:val="007A766B"/>
    <w:rsid w:val="007A7EFA"/>
    <w:rsid w:val="007A7FA5"/>
    <w:rsid w:val="007B27D2"/>
    <w:rsid w:val="007B62B5"/>
    <w:rsid w:val="007B7AFB"/>
    <w:rsid w:val="007C31EE"/>
    <w:rsid w:val="007C4064"/>
    <w:rsid w:val="007C6990"/>
    <w:rsid w:val="007D1266"/>
    <w:rsid w:val="007D576D"/>
    <w:rsid w:val="007E183C"/>
    <w:rsid w:val="007E2F03"/>
    <w:rsid w:val="007F2252"/>
    <w:rsid w:val="007F4CA6"/>
    <w:rsid w:val="008015E4"/>
    <w:rsid w:val="00803426"/>
    <w:rsid w:val="0080402D"/>
    <w:rsid w:val="00805863"/>
    <w:rsid w:val="00805AC6"/>
    <w:rsid w:val="00805AEA"/>
    <w:rsid w:val="008113B5"/>
    <w:rsid w:val="008154F1"/>
    <w:rsid w:val="008210E1"/>
    <w:rsid w:val="00821AE5"/>
    <w:rsid w:val="008232AA"/>
    <w:rsid w:val="00830570"/>
    <w:rsid w:val="00831502"/>
    <w:rsid w:val="00845361"/>
    <w:rsid w:val="008472D0"/>
    <w:rsid w:val="00850B7F"/>
    <w:rsid w:val="00854DF9"/>
    <w:rsid w:val="008643BD"/>
    <w:rsid w:val="00870E10"/>
    <w:rsid w:val="008762DC"/>
    <w:rsid w:val="0088155E"/>
    <w:rsid w:val="00883A5B"/>
    <w:rsid w:val="00886AD0"/>
    <w:rsid w:val="00892813"/>
    <w:rsid w:val="008942E1"/>
    <w:rsid w:val="00895BD5"/>
    <w:rsid w:val="008971A8"/>
    <w:rsid w:val="008A338E"/>
    <w:rsid w:val="008B0F20"/>
    <w:rsid w:val="008B3ECF"/>
    <w:rsid w:val="008C0AA0"/>
    <w:rsid w:val="008D0467"/>
    <w:rsid w:val="008D462C"/>
    <w:rsid w:val="008D6F9F"/>
    <w:rsid w:val="008E4AE7"/>
    <w:rsid w:val="008E5BA2"/>
    <w:rsid w:val="008E6A97"/>
    <w:rsid w:val="008E7791"/>
    <w:rsid w:val="008E77FD"/>
    <w:rsid w:val="008F541D"/>
    <w:rsid w:val="008F7896"/>
    <w:rsid w:val="00911FA8"/>
    <w:rsid w:val="0091284E"/>
    <w:rsid w:val="00915E2A"/>
    <w:rsid w:val="009166E1"/>
    <w:rsid w:val="00921155"/>
    <w:rsid w:val="00922228"/>
    <w:rsid w:val="00922556"/>
    <w:rsid w:val="00927C6A"/>
    <w:rsid w:val="00930584"/>
    <w:rsid w:val="00930A31"/>
    <w:rsid w:val="00931DB8"/>
    <w:rsid w:val="00934487"/>
    <w:rsid w:val="00942BBB"/>
    <w:rsid w:val="00945BF5"/>
    <w:rsid w:val="0094653D"/>
    <w:rsid w:val="00952F70"/>
    <w:rsid w:val="009546DD"/>
    <w:rsid w:val="00960597"/>
    <w:rsid w:val="00962471"/>
    <w:rsid w:val="009626C1"/>
    <w:rsid w:val="00985237"/>
    <w:rsid w:val="00985865"/>
    <w:rsid w:val="00987ABF"/>
    <w:rsid w:val="009911B8"/>
    <w:rsid w:val="009B531A"/>
    <w:rsid w:val="009B5B43"/>
    <w:rsid w:val="009C1EF8"/>
    <w:rsid w:val="009C538F"/>
    <w:rsid w:val="009D241E"/>
    <w:rsid w:val="009D2BC5"/>
    <w:rsid w:val="009D2E19"/>
    <w:rsid w:val="009D4571"/>
    <w:rsid w:val="009D72B2"/>
    <w:rsid w:val="009E2AC7"/>
    <w:rsid w:val="009E449B"/>
    <w:rsid w:val="009E4732"/>
    <w:rsid w:val="00A1058F"/>
    <w:rsid w:val="00A1315D"/>
    <w:rsid w:val="00A144F8"/>
    <w:rsid w:val="00A153E7"/>
    <w:rsid w:val="00A244E0"/>
    <w:rsid w:val="00A27883"/>
    <w:rsid w:val="00A27E9B"/>
    <w:rsid w:val="00A30E1F"/>
    <w:rsid w:val="00A37656"/>
    <w:rsid w:val="00A4039A"/>
    <w:rsid w:val="00A472B6"/>
    <w:rsid w:val="00A52766"/>
    <w:rsid w:val="00A53E2A"/>
    <w:rsid w:val="00A5427F"/>
    <w:rsid w:val="00A62F69"/>
    <w:rsid w:val="00A702E7"/>
    <w:rsid w:val="00A72539"/>
    <w:rsid w:val="00A846CF"/>
    <w:rsid w:val="00A9360B"/>
    <w:rsid w:val="00AA2737"/>
    <w:rsid w:val="00AA3F95"/>
    <w:rsid w:val="00AC0F12"/>
    <w:rsid w:val="00AC7460"/>
    <w:rsid w:val="00AD1613"/>
    <w:rsid w:val="00AD29DE"/>
    <w:rsid w:val="00AD32D0"/>
    <w:rsid w:val="00AE3CE6"/>
    <w:rsid w:val="00AF0A41"/>
    <w:rsid w:val="00AF2031"/>
    <w:rsid w:val="00B016C0"/>
    <w:rsid w:val="00B03FDB"/>
    <w:rsid w:val="00B05282"/>
    <w:rsid w:val="00B07D3B"/>
    <w:rsid w:val="00B112FF"/>
    <w:rsid w:val="00B1193A"/>
    <w:rsid w:val="00B14F44"/>
    <w:rsid w:val="00B22EC4"/>
    <w:rsid w:val="00B23963"/>
    <w:rsid w:val="00B26004"/>
    <w:rsid w:val="00B278A9"/>
    <w:rsid w:val="00B34A0C"/>
    <w:rsid w:val="00B410D2"/>
    <w:rsid w:val="00B55C03"/>
    <w:rsid w:val="00B604C5"/>
    <w:rsid w:val="00B6477B"/>
    <w:rsid w:val="00B67DAE"/>
    <w:rsid w:val="00B70BE0"/>
    <w:rsid w:val="00B72321"/>
    <w:rsid w:val="00B74399"/>
    <w:rsid w:val="00B75880"/>
    <w:rsid w:val="00B75F6A"/>
    <w:rsid w:val="00B76FE0"/>
    <w:rsid w:val="00B82266"/>
    <w:rsid w:val="00B83613"/>
    <w:rsid w:val="00B905F5"/>
    <w:rsid w:val="00B90711"/>
    <w:rsid w:val="00B91C93"/>
    <w:rsid w:val="00B923FE"/>
    <w:rsid w:val="00B934A5"/>
    <w:rsid w:val="00B94AF3"/>
    <w:rsid w:val="00B94EF0"/>
    <w:rsid w:val="00B9572B"/>
    <w:rsid w:val="00B975C1"/>
    <w:rsid w:val="00BA0A61"/>
    <w:rsid w:val="00BA158C"/>
    <w:rsid w:val="00BA4578"/>
    <w:rsid w:val="00BA66E3"/>
    <w:rsid w:val="00BB0D1C"/>
    <w:rsid w:val="00BB1C7F"/>
    <w:rsid w:val="00BB2E3F"/>
    <w:rsid w:val="00BB33AF"/>
    <w:rsid w:val="00BB77E2"/>
    <w:rsid w:val="00BB7F5E"/>
    <w:rsid w:val="00BC2F43"/>
    <w:rsid w:val="00BC58D0"/>
    <w:rsid w:val="00BC6A27"/>
    <w:rsid w:val="00BC79E1"/>
    <w:rsid w:val="00BD7DBB"/>
    <w:rsid w:val="00BE0699"/>
    <w:rsid w:val="00BE1BA3"/>
    <w:rsid w:val="00BE23DD"/>
    <w:rsid w:val="00BE321D"/>
    <w:rsid w:val="00BE4403"/>
    <w:rsid w:val="00BF4803"/>
    <w:rsid w:val="00BF7669"/>
    <w:rsid w:val="00BF7BA3"/>
    <w:rsid w:val="00C01189"/>
    <w:rsid w:val="00C0288F"/>
    <w:rsid w:val="00C02E95"/>
    <w:rsid w:val="00C0328E"/>
    <w:rsid w:val="00C103D2"/>
    <w:rsid w:val="00C116C8"/>
    <w:rsid w:val="00C17509"/>
    <w:rsid w:val="00C20245"/>
    <w:rsid w:val="00C262D4"/>
    <w:rsid w:val="00C271C1"/>
    <w:rsid w:val="00C31CD0"/>
    <w:rsid w:val="00C352BC"/>
    <w:rsid w:val="00C361FA"/>
    <w:rsid w:val="00C37F3C"/>
    <w:rsid w:val="00C40EFB"/>
    <w:rsid w:val="00C4288F"/>
    <w:rsid w:val="00C42CD0"/>
    <w:rsid w:val="00C4698A"/>
    <w:rsid w:val="00C5397C"/>
    <w:rsid w:val="00C53DA2"/>
    <w:rsid w:val="00C5510B"/>
    <w:rsid w:val="00C55EFC"/>
    <w:rsid w:val="00C568E9"/>
    <w:rsid w:val="00C61B0E"/>
    <w:rsid w:val="00C67176"/>
    <w:rsid w:val="00C80327"/>
    <w:rsid w:val="00C8159C"/>
    <w:rsid w:val="00C81EEC"/>
    <w:rsid w:val="00C92356"/>
    <w:rsid w:val="00C926FD"/>
    <w:rsid w:val="00C92709"/>
    <w:rsid w:val="00C941D8"/>
    <w:rsid w:val="00CA2520"/>
    <w:rsid w:val="00CB0E74"/>
    <w:rsid w:val="00CB1084"/>
    <w:rsid w:val="00CC02B9"/>
    <w:rsid w:val="00CC36A4"/>
    <w:rsid w:val="00CC51A8"/>
    <w:rsid w:val="00CD196F"/>
    <w:rsid w:val="00CD5C7A"/>
    <w:rsid w:val="00CE489D"/>
    <w:rsid w:val="00CF447E"/>
    <w:rsid w:val="00D00A36"/>
    <w:rsid w:val="00D07F14"/>
    <w:rsid w:val="00D1505A"/>
    <w:rsid w:val="00D27F88"/>
    <w:rsid w:val="00D309F0"/>
    <w:rsid w:val="00D41774"/>
    <w:rsid w:val="00D43665"/>
    <w:rsid w:val="00D50907"/>
    <w:rsid w:val="00D5136A"/>
    <w:rsid w:val="00D574D0"/>
    <w:rsid w:val="00D60CAF"/>
    <w:rsid w:val="00D61147"/>
    <w:rsid w:val="00D618B8"/>
    <w:rsid w:val="00D61B6E"/>
    <w:rsid w:val="00D70AF8"/>
    <w:rsid w:val="00D718B4"/>
    <w:rsid w:val="00D75A95"/>
    <w:rsid w:val="00D77DA8"/>
    <w:rsid w:val="00D8242A"/>
    <w:rsid w:val="00D84AB7"/>
    <w:rsid w:val="00D938EE"/>
    <w:rsid w:val="00D949D9"/>
    <w:rsid w:val="00D95BC6"/>
    <w:rsid w:val="00DA29F6"/>
    <w:rsid w:val="00DA5D1F"/>
    <w:rsid w:val="00DA61E8"/>
    <w:rsid w:val="00DB311E"/>
    <w:rsid w:val="00DB408C"/>
    <w:rsid w:val="00DB66B9"/>
    <w:rsid w:val="00DC29D2"/>
    <w:rsid w:val="00DC2DEF"/>
    <w:rsid w:val="00DC33AD"/>
    <w:rsid w:val="00DC5658"/>
    <w:rsid w:val="00DD32C4"/>
    <w:rsid w:val="00DD4D74"/>
    <w:rsid w:val="00DD5A06"/>
    <w:rsid w:val="00DD5D5F"/>
    <w:rsid w:val="00DD6B4C"/>
    <w:rsid w:val="00DE1876"/>
    <w:rsid w:val="00DE44D2"/>
    <w:rsid w:val="00DE5381"/>
    <w:rsid w:val="00DE70D3"/>
    <w:rsid w:val="00DF686E"/>
    <w:rsid w:val="00DF7B92"/>
    <w:rsid w:val="00E01742"/>
    <w:rsid w:val="00E16896"/>
    <w:rsid w:val="00E23892"/>
    <w:rsid w:val="00E36721"/>
    <w:rsid w:val="00E40932"/>
    <w:rsid w:val="00E40EAC"/>
    <w:rsid w:val="00E423F7"/>
    <w:rsid w:val="00E4348F"/>
    <w:rsid w:val="00E43FFF"/>
    <w:rsid w:val="00E46552"/>
    <w:rsid w:val="00E51BDD"/>
    <w:rsid w:val="00E53BA5"/>
    <w:rsid w:val="00E54A31"/>
    <w:rsid w:val="00E601D8"/>
    <w:rsid w:val="00E6036A"/>
    <w:rsid w:val="00E609EA"/>
    <w:rsid w:val="00E651DC"/>
    <w:rsid w:val="00E66495"/>
    <w:rsid w:val="00E67E82"/>
    <w:rsid w:val="00E703C0"/>
    <w:rsid w:val="00E734D8"/>
    <w:rsid w:val="00E735B3"/>
    <w:rsid w:val="00E746E7"/>
    <w:rsid w:val="00E74C29"/>
    <w:rsid w:val="00E75642"/>
    <w:rsid w:val="00E82C80"/>
    <w:rsid w:val="00E8337E"/>
    <w:rsid w:val="00E843B9"/>
    <w:rsid w:val="00E862B7"/>
    <w:rsid w:val="00E862EF"/>
    <w:rsid w:val="00E868DE"/>
    <w:rsid w:val="00E9173E"/>
    <w:rsid w:val="00E94F57"/>
    <w:rsid w:val="00E96579"/>
    <w:rsid w:val="00EA3557"/>
    <w:rsid w:val="00EA65A7"/>
    <w:rsid w:val="00EB2039"/>
    <w:rsid w:val="00EB31EF"/>
    <w:rsid w:val="00EB6FD7"/>
    <w:rsid w:val="00EC5DD2"/>
    <w:rsid w:val="00ED02D5"/>
    <w:rsid w:val="00ED07E2"/>
    <w:rsid w:val="00ED4FF8"/>
    <w:rsid w:val="00ED7DC5"/>
    <w:rsid w:val="00EE0DEC"/>
    <w:rsid w:val="00EE3F94"/>
    <w:rsid w:val="00EE61E3"/>
    <w:rsid w:val="00EE7AAF"/>
    <w:rsid w:val="00EF2932"/>
    <w:rsid w:val="00EF7D20"/>
    <w:rsid w:val="00F0106B"/>
    <w:rsid w:val="00F0153E"/>
    <w:rsid w:val="00F01CF1"/>
    <w:rsid w:val="00F020A8"/>
    <w:rsid w:val="00F03402"/>
    <w:rsid w:val="00F0380D"/>
    <w:rsid w:val="00F06293"/>
    <w:rsid w:val="00F06F67"/>
    <w:rsid w:val="00F07319"/>
    <w:rsid w:val="00F10B1E"/>
    <w:rsid w:val="00F16DB5"/>
    <w:rsid w:val="00F23B4F"/>
    <w:rsid w:val="00F2570B"/>
    <w:rsid w:val="00F275B0"/>
    <w:rsid w:val="00F34B52"/>
    <w:rsid w:val="00F40432"/>
    <w:rsid w:val="00F411DE"/>
    <w:rsid w:val="00F42348"/>
    <w:rsid w:val="00F4242E"/>
    <w:rsid w:val="00F4257B"/>
    <w:rsid w:val="00F43787"/>
    <w:rsid w:val="00F43C2D"/>
    <w:rsid w:val="00F43C2E"/>
    <w:rsid w:val="00F43C88"/>
    <w:rsid w:val="00F456A8"/>
    <w:rsid w:val="00F5292C"/>
    <w:rsid w:val="00F53BA4"/>
    <w:rsid w:val="00F5454F"/>
    <w:rsid w:val="00F55D7E"/>
    <w:rsid w:val="00F57C50"/>
    <w:rsid w:val="00F604F5"/>
    <w:rsid w:val="00F6409A"/>
    <w:rsid w:val="00F75096"/>
    <w:rsid w:val="00F76C6D"/>
    <w:rsid w:val="00F80929"/>
    <w:rsid w:val="00F83086"/>
    <w:rsid w:val="00F93B3C"/>
    <w:rsid w:val="00F95252"/>
    <w:rsid w:val="00FA1D70"/>
    <w:rsid w:val="00FA2BDE"/>
    <w:rsid w:val="00FA318D"/>
    <w:rsid w:val="00FA3C82"/>
    <w:rsid w:val="00FA54E2"/>
    <w:rsid w:val="00FB20FA"/>
    <w:rsid w:val="00FB507E"/>
    <w:rsid w:val="00FB62EC"/>
    <w:rsid w:val="00FC1E7A"/>
    <w:rsid w:val="00FC286F"/>
    <w:rsid w:val="00FC309F"/>
    <w:rsid w:val="00FD54F6"/>
    <w:rsid w:val="00FD5FDF"/>
    <w:rsid w:val="00FE1F44"/>
    <w:rsid w:val="00FE4111"/>
    <w:rsid w:val="00FE4AE1"/>
    <w:rsid w:val="00FF1C6B"/>
    <w:rsid w:val="00FF550C"/>
    <w:rsid w:val="00FF6F9A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6C3E06-9396-44E2-AC27-5B7106CF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BB2E3F"/>
    <w:rPr>
      <w:sz w:val="24"/>
      <w:szCs w:val="24"/>
      <w:lang w:val="hr-HR" w:eastAsia="hr-HR"/>
    </w:rPr>
  </w:style>
  <w:style w:type="paragraph" w:styleId="Naslov1">
    <w:name w:val="heading 1"/>
    <w:basedOn w:val="Normalno"/>
    <w:next w:val="Normalno"/>
    <w:qFormat/>
    <w:rsid w:val="00BB2E3F"/>
    <w:pPr>
      <w:keepNext/>
      <w:jc w:val="center"/>
      <w:outlineLvl w:val="0"/>
    </w:pPr>
    <w:rPr>
      <w:rFonts w:ascii="Arial" w:hAnsi="Arial" w:cs="Arial"/>
      <w:b/>
    </w:rPr>
  </w:style>
  <w:style w:type="paragraph" w:styleId="Naslov2">
    <w:name w:val="heading 2"/>
    <w:basedOn w:val="Normalno"/>
    <w:next w:val="Normalno"/>
    <w:qFormat/>
    <w:rsid w:val="00BB2E3F"/>
    <w:pPr>
      <w:keepNext/>
      <w:ind w:left="-120" w:firstLine="120"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Naslov4">
    <w:name w:val="heading 4"/>
    <w:basedOn w:val="Normalno"/>
    <w:next w:val="Normalno"/>
    <w:qFormat/>
    <w:rsid w:val="00BB2E3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link w:val="PodnojeZnak"/>
    <w:uiPriority w:val="99"/>
    <w:rsid w:val="00BB2E3F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rFonts w:ascii="Garamond" w:hAnsi="Garamond"/>
      <w:kern w:val="18"/>
      <w:sz w:val="22"/>
    </w:rPr>
  </w:style>
  <w:style w:type="paragraph" w:styleId="Normalnouvlaenje">
    <w:name w:val="Normal Indent"/>
    <w:basedOn w:val="Normalno"/>
    <w:semiHidden/>
    <w:rsid w:val="00BB2E3F"/>
    <w:pPr>
      <w:ind w:left="720"/>
    </w:pPr>
  </w:style>
  <w:style w:type="character" w:styleId="Brojstranice">
    <w:name w:val="page number"/>
    <w:rsid w:val="00BB2E3F"/>
  </w:style>
  <w:style w:type="paragraph" w:styleId="Zaglavlje">
    <w:name w:val="header"/>
    <w:basedOn w:val="Normalno"/>
    <w:semiHidden/>
    <w:rsid w:val="00BB2E3F"/>
    <w:pPr>
      <w:tabs>
        <w:tab w:val="center" w:pos="4320"/>
        <w:tab w:val="right" w:pos="8640"/>
      </w:tabs>
    </w:pPr>
  </w:style>
  <w:style w:type="character" w:styleId="Hiperveza">
    <w:name w:val="Hyperlink"/>
    <w:semiHidden/>
    <w:rsid w:val="00BB2E3F"/>
    <w:rPr>
      <w:color w:val="0000FF"/>
      <w:u w:val="single"/>
    </w:rPr>
  </w:style>
  <w:style w:type="paragraph" w:customStyle="1" w:styleId="Tekstbalonia1">
    <w:name w:val="Tekst balončića1"/>
    <w:basedOn w:val="Normalno"/>
    <w:semiHidden/>
    <w:rsid w:val="00BB2E3F"/>
    <w:rPr>
      <w:rFonts w:ascii="Lucida Grande" w:hAnsi="Lucida Grande"/>
      <w:sz w:val="18"/>
      <w:szCs w:val="18"/>
    </w:rPr>
  </w:style>
  <w:style w:type="paragraph" w:customStyle="1" w:styleId="CharCharCharCharCharChar">
    <w:name w:val="Char Char Char Char Char Char"/>
    <w:basedOn w:val="Normalno"/>
    <w:rsid w:val="00BB2E3F"/>
    <w:pPr>
      <w:spacing w:after="160" w:line="240" w:lineRule="exact"/>
    </w:pPr>
    <w:rPr>
      <w:rFonts w:ascii="Verdana" w:hAnsi="Verdana"/>
      <w:sz w:val="20"/>
    </w:rPr>
  </w:style>
  <w:style w:type="paragraph" w:styleId="Uvlaenjetijelateksta">
    <w:name w:val="Body Text Indent"/>
    <w:basedOn w:val="Normalno"/>
    <w:link w:val="UvlaenjetijelatekstaZnak"/>
    <w:semiHidden/>
    <w:rsid w:val="00BB2E3F"/>
    <w:pPr>
      <w:ind w:left="180"/>
    </w:pPr>
    <w:rPr>
      <w:b/>
      <w:bCs/>
      <w:lang w:val="bs-Latn-BA"/>
    </w:rPr>
  </w:style>
  <w:style w:type="paragraph" w:styleId="Tijeloteksta">
    <w:name w:val="Body Text"/>
    <w:basedOn w:val="Normalno"/>
    <w:semiHidden/>
    <w:rsid w:val="00BB2E3F"/>
    <w:pPr>
      <w:spacing w:after="120"/>
    </w:pPr>
  </w:style>
  <w:style w:type="character" w:styleId="Praenahiperveza">
    <w:name w:val="FollowedHyperlink"/>
    <w:semiHidden/>
    <w:rsid w:val="00BB2E3F"/>
    <w:rPr>
      <w:color w:val="800080"/>
      <w:u w:val="single"/>
    </w:rPr>
  </w:style>
  <w:style w:type="paragraph" w:customStyle="1" w:styleId="Odlomakpopisa1">
    <w:name w:val="Odlomak popisa1"/>
    <w:basedOn w:val="Normalno"/>
    <w:qFormat/>
    <w:rsid w:val="00BB2E3F"/>
    <w:pPr>
      <w:ind w:left="708"/>
    </w:pPr>
  </w:style>
  <w:style w:type="paragraph" w:styleId="Tekstubalonu">
    <w:name w:val="Balloon Text"/>
    <w:basedOn w:val="Normalno"/>
    <w:semiHidden/>
    <w:rsid w:val="00BB2E3F"/>
    <w:rPr>
      <w:rFonts w:ascii="Tahoma" w:hAnsi="Tahoma" w:cs="Tahoma"/>
      <w:sz w:val="16"/>
      <w:szCs w:val="16"/>
    </w:rPr>
  </w:style>
  <w:style w:type="paragraph" w:styleId="Paragrafspiska">
    <w:name w:val="List Paragraph"/>
    <w:basedOn w:val="Normalno"/>
    <w:uiPriority w:val="34"/>
    <w:qFormat/>
    <w:rsid w:val="00BB2E3F"/>
    <w:pPr>
      <w:ind w:left="708"/>
    </w:pPr>
  </w:style>
  <w:style w:type="character" w:customStyle="1" w:styleId="UvlaenjetelatekstaChar">
    <w:name w:val="Uvlačenje tela teksta Char"/>
    <w:rsid w:val="00BB2E3F"/>
    <w:rPr>
      <w:b/>
      <w:bCs/>
      <w:sz w:val="24"/>
      <w:szCs w:val="24"/>
      <w:lang w:val="bs-Latn-BA" w:eastAsia="hr-HR"/>
    </w:rPr>
  </w:style>
  <w:style w:type="paragraph" w:customStyle="1" w:styleId="CharChar1CharCharCharChar">
    <w:name w:val="Char Char1 Char Char Char Char"/>
    <w:basedOn w:val="Normalno"/>
    <w:rsid w:val="00BC79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vlaenjetijelatekstaZnak">
    <w:name w:val="Uvlačenje tijela teksta Znak"/>
    <w:link w:val="Uvlaenjetijelateksta"/>
    <w:semiHidden/>
    <w:rsid w:val="001D4AB8"/>
    <w:rPr>
      <w:b/>
      <w:bCs/>
      <w:sz w:val="24"/>
      <w:szCs w:val="24"/>
      <w:lang w:val="bs-Latn-BA" w:eastAsia="hr-HR"/>
    </w:rPr>
  </w:style>
  <w:style w:type="character" w:customStyle="1" w:styleId="PodnojeZnak">
    <w:name w:val="Podnožje Znak"/>
    <w:link w:val="Podnoje"/>
    <w:uiPriority w:val="99"/>
    <w:rsid w:val="00FA1D70"/>
    <w:rPr>
      <w:rFonts w:ascii="Garamond" w:hAnsi="Garamond"/>
      <w:kern w:val="18"/>
      <w:sz w:val="22"/>
      <w:szCs w:val="24"/>
      <w:lang w:val="hr-HR" w:eastAsia="hr-HR"/>
    </w:rPr>
  </w:style>
  <w:style w:type="paragraph" w:styleId="Tekstkomentara">
    <w:name w:val="annotation text"/>
    <w:basedOn w:val="Normalno"/>
    <w:link w:val="TekstkomentaraZnak"/>
    <w:rsid w:val="001F700D"/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rsid w:val="001F700D"/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emorandum%20Skup&#353;ti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1506-10AC-45FE-9516-8F13B5D2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Skupština</Template>
  <TotalTime>2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memorandum Skupština 97-2003</vt:lpstr>
    </vt:vector>
  </TitlesOfParts>
  <Company>PARCO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Skupština 97-2003</dc:title>
  <dc:creator>Fatima Ribic</dc:creator>
  <cp:lastModifiedBy>Cvijeta Kovačević</cp:lastModifiedBy>
  <cp:revision>2</cp:revision>
  <cp:lastPrinted>2017-07-06T06:04:00Z</cp:lastPrinted>
  <dcterms:created xsi:type="dcterms:W3CDTF">2017-07-06T08:29:00Z</dcterms:created>
  <dcterms:modified xsi:type="dcterms:W3CDTF">2017-07-06T08:29:00Z</dcterms:modified>
</cp:coreProperties>
</file>